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6111" w14:textId="5C810589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>Aan:</w:t>
      </w:r>
      <w:r w:rsidR="000E5321">
        <w:rPr>
          <w:rFonts w:ascii="Arial" w:eastAsia="Times New Roman" w:hAnsi="Arial" w:cs="Arial"/>
        </w:rPr>
        <w:t xml:space="preserve"> </w:t>
      </w:r>
      <w:r w:rsidRPr="00071A08">
        <w:rPr>
          <w:rFonts w:ascii="Arial" w:eastAsia="Times New Roman" w:hAnsi="Arial" w:cs="Arial"/>
        </w:rPr>
        <w:t>Directeur SBO SAM</w:t>
      </w:r>
      <w:r w:rsidR="009004B2">
        <w:rPr>
          <w:rFonts w:ascii="Arial" w:eastAsia="Times New Roman" w:hAnsi="Arial" w:cs="Arial"/>
        </w:rPr>
        <w:t xml:space="preserve"> / SO MARIËNDAEL</w:t>
      </w:r>
    </w:p>
    <w:p w14:paraId="259D741D" w14:textId="77777777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</w:r>
    </w:p>
    <w:p w14:paraId="247C3316" w14:textId="77777777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  <w:b/>
        </w:rPr>
      </w:pPr>
      <w:r w:rsidRPr="00071A08">
        <w:rPr>
          <w:rFonts w:ascii="Arial" w:eastAsia="Times New Roman" w:hAnsi="Arial" w:cs="Arial"/>
          <w:b/>
        </w:rPr>
        <w:t>a.</w:t>
      </w:r>
      <w:r w:rsidRPr="00071A08">
        <w:rPr>
          <w:rFonts w:ascii="Arial" w:eastAsia="Times New Roman" w:hAnsi="Arial" w:cs="Arial"/>
          <w:b/>
        </w:rPr>
        <w:tab/>
        <w:t>In te vullen door aanvrager:</w:t>
      </w:r>
    </w:p>
    <w:p w14:paraId="4BC0A676" w14:textId="58F59DF0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Naam aanvrager</w:t>
      </w:r>
      <w:r w:rsidRPr="00071A08">
        <w:rPr>
          <w:rFonts w:ascii="Arial" w:eastAsia="Times New Roman" w:hAnsi="Arial" w:cs="Arial"/>
        </w:rPr>
        <w:tab/>
        <w:t>:</w:t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38BEE40B" w14:textId="789B7554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Adres</w:t>
      </w:r>
      <w:r w:rsidRPr="00071A08">
        <w:rPr>
          <w:rFonts w:ascii="Arial" w:eastAsia="Times New Roman" w:hAnsi="Arial" w:cs="Arial"/>
        </w:rPr>
        <w:tab/>
        <w:t>:</w:t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0E3F5869" w14:textId="6A835FD6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Postcode en woonplaats</w:t>
      </w:r>
      <w:r w:rsidRPr="00071A08">
        <w:rPr>
          <w:rFonts w:ascii="Arial" w:eastAsia="Times New Roman" w:hAnsi="Arial" w:cs="Arial"/>
        </w:rPr>
        <w:tab/>
        <w:t xml:space="preserve">: </w:t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2F2F6287" w14:textId="51AEEDCF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Telefoon</w:t>
      </w:r>
      <w:r w:rsidRPr="00071A08">
        <w:rPr>
          <w:rFonts w:ascii="Arial" w:eastAsia="Times New Roman" w:hAnsi="Arial" w:cs="Arial"/>
        </w:rPr>
        <w:tab/>
        <w:t xml:space="preserve">: </w:t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47E3993A" w14:textId="77777777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ind w:right="-1009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Naam leerling waarvoor</w:t>
      </w:r>
    </w:p>
    <w:p w14:paraId="017A2B27" w14:textId="1F0D4333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verlof wordt aangevraagd</w:t>
      </w:r>
      <w:r w:rsidRPr="00071A08">
        <w:rPr>
          <w:rFonts w:ascii="Arial" w:eastAsia="Times New Roman" w:hAnsi="Arial" w:cs="Arial"/>
        </w:rPr>
        <w:tab/>
        <w:t xml:space="preserve">: </w:t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46D62BEB" w14:textId="46DF2507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Groep van de leerling</w:t>
      </w:r>
      <w:r w:rsidRPr="00071A08">
        <w:rPr>
          <w:rFonts w:ascii="Arial" w:eastAsia="Times New Roman" w:hAnsi="Arial" w:cs="Arial"/>
        </w:rPr>
        <w:tab/>
        <w:t xml:space="preserve">: </w:t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215FAB6B" w14:textId="0F69906D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Periode verlof</w:t>
      </w:r>
      <w:r w:rsidRPr="00071A08">
        <w:rPr>
          <w:rFonts w:ascii="Arial" w:eastAsia="Times New Roman" w:hAnsi="Arial" w:cs="Arial"/>
        </w:rPr>
        <w:tab/>
        <w:t xml:space="preserve">: </w:t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6E3FED07" w14:textId="0372C55A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Reden voor het verlof</w:t>
      </w:r>
      <w:r w:rsidRPr="00071A08">
        <w:rPr>
          <w:rFonts w:ascii="Arial" w:eastAsia="Times New Roman" w:hAnsi="Arial" w:cs="Arial"/>
        </w:rPr>
        <w:tab/>
        <w:t xml:space="preserve">: </w:t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2575187C" w14:textId="37DA54AF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</w:r>
      <w:r w:rsidRPr="00071A08">
        <w:rPr>
          <w:rFonts w:ascii="Arial" w:eastAsia="Times New Roman" w:hAnsi="Arial" w:cs="Arial"/>
        </w:rPr>
        <w:tab/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1839191A" w14:textId="77777777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1e verlofaanvraag dit schooljaar:   ja/nee*</w:t>
      </w:r>
    </w:p>
    <w:p w14:paraId="6184BBEE" w14:textId="6F238EF2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>Datum: ____-____-20____</w:t>
      </w:r>
      <w:r w:rsidRPr="00071A08">
        <w:rPr>
          <w:rFonts w:ascii="Arial" w:eastAsia="Times New Roman" w:hAnsi="Arial" w:cs="Arial"/>
        </w:rPr>
        <w:tab/>
      </w:r>
      <w:r w:rsidRPr="00071A08">
        <w:rPr>
          <w:rFonts w:ascii="Arial" w:eastAsia="Times New Roman" w:hAnsi="Arial" w:cs="Arial"/>
        </w:rPr>
        <w:tab/>
        <w:t>Handtekening: __________________</w:t>
      </w:r>
    </w:p>
    <w:p w14:paraId="3C2A9039" w14:textId="32F00688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 xml:space="preserve">- - - - - - - - - - - - - - - - - - - - - - - - - - - - - - - - - -  - - - - - - - - - - - - - - - -  </w:t>
      </w:r>
    </w:p>
    <w:p w14:paraId="47EBB0B9" w14:textId="77777777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  <w:b/>
        </w:rPr>
      </w:pPr>
      <w:r w:rsidRPr="00071A08">
        <w:rPr>
          <w:rFonts w:ascii="Arial" w:eastAsia="Times New Roman" w:hAnsi="Arial" w:cs="Arial"/>
          <w:b/>
        </w:rPr>
        <w:t>b.</w:t>
      </w:r>
      <w:r w:rsidRPr="00071A08">
        <w:rPr>
          <w:rFonts w:ascii="Arial" w:eastAsia="Times New Roman" w:hAnsi="Arial" w:cs="Arial"/>
          <w:b/>
        </w:rPr>
        <w:tab/>
        <w:t>In te vullen door de directeur:</w:t>
      </w:r>
    </w:p>
    <w:p w14:paraId="37E79721" w14:textId="77777777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Het verlof wordt wel / niet* verleend.</w:t>
      </w:r>
    </w:p>
    <w:p w14:paraId="4A9D925F" w14:textId="77777777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  <w:t>Reden niet verlenen verlof / wel* verlenen verlof</w:t>
      </w:r>
    </w:p>
    <w:p w14:paraId="1A0527FF" w14:textId="521E699F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</w:r>
      <w:r w:rsidRPr="00071A08">
        <w:rPr>
          <w:rFonts w:ascii="Arial" w:eastAsia="Times New Roman" w:hAnsi="Arial" w:cs="Arial"/>
          <w:sz w:val="16"/>
          <w:szCs w:val="16"/>
        </w:rPr>
        <w:t>*Doorhalen wat niet van toepassing is.</w:t>
      </w:r>
      <w:r w:rsidRPr="00071A08">
        <w:rPr>
          <w:rFonts w:ascii="Arial" w:eastAsia="Times New Roman" w:hAnsi="Arial" w:cs="Arial"/>
        </w:rPr>
        <w:tab/>
        <w:t>:</w:t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52DC212D" w14:textId="3DAB3FED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ab/>
      </w:r>
      <w:r w:rsidRPr="00071A08">
        <w:rPr>
          <w:rFonts w:ascii="Arial" w:eastAsia="Times New Roman" w:hAnsi="Arial" w:cs="Arial"/>
        </w:rPr>
        <w:tab/>
      </w:r>
      <w:r w:rsidRPr="00071A08">
        <w:rPr>
          <w:rFonts w:ascii="Arial" w:eastAsia="Times New Roman" w:hAnsi="Arial" w:cs="Arial"/>
        </w:rPr>
        <w:tab/>
        <w:t>______________________________</w:t>
      </w:r>
    </w:p>
    <w:p w14:paraId="61F19662" w14:textId="77777777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 w:rsidRPr="00071A08">
        <w:rPr>
          <w:rFonts w:ascii="Arial" w:eastAsia="Times New Roman" w:hAnsi="Arial" w:cs="Arial"/>
        </w:rPr>
        <w:t>Handtekening directeur:</w:t>
      </w:r>
    </w:p>
    <w:p w14:paraId="3ADDBDD0" w14:textId="77777777" w:rsidR="00071A08" w:rsidRPr="00071A08" w:rsidRDefault="00071A08" w:rsidP="00071A08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</w:p>
    <w:p w14:paraId="0F826E9A" w14:textId="77777777" w:rsidR="002E15ED" w:rsidRDefault="002E15ED" w:rsidP="002E15ED">
      <w:pPr>
        <w:tabs>
          <w:tab w:val="left" w:pos="284"/>
          <w:tab w:val="left" w:pos="3119"/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</w:p>
    <w:p w14:paraId="51715999" w14:textId="6011C387" w:rsidR="00052696" w:rsidRPr="002E15ED" w:rsidRDefault="002E15ED" w:rsidP="002E15ED">
      <w:pPr>
        <w:tabs>
          <w:tab w:val="left" w:pos="3261"/>
          <w:tab w:val="left" w:pos="7020"/>
        </w:tabs>
        <w:spacing w:line="360" w:lineRule="auto"/>
        <w:ind w:right="-10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071A08" w:rsidRPr="00071A08">
        <w:rPr>
          <w:rFonts w:ascii="Arial" w:eastAsia="Times New Roman" w:hAnsi="Arial" w:cs="Arial"/>
        </w:rPr>
        <w:t>d.d. ____-____-20</w:t>
      </w:r>
      <w:r>
        <w:rPr>
          <w:rFonts w:ascii="Arial" w:eastAsia="Times New Roman" w:hAnsi="Arial" w:cs="Arial"/>
        </w:rPr>
        <w:t>____</w:t>
      </w:r>
    </w:p>
    <w:sectPr w:rsidR="00052696" w:rsidRPr="002E15ED" w:rsidSect="00B764E4">
      <w:headerReference w:type="default" r:id="rId10"/>
      <w:headerReference w:type="first" r:id="rId11"/>
      <w:footerReference w:type="first" r:id="rId12"/>
      <w:pgSz w:w="11906" w:h="16838" w:code="9"/>
      <w:pgMar w:top="2694" w:right="3119" w:bottom="1361" w:left="1644" w:header="2127" w:footer="48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891B" w14:textId="77777777" w:rsidR="000F2EA0" w:rsidRDefault="000F2EA0">
      <w:r>
        <w:separator/>
      </w:r>
    </w:p>
  </w:endnote>
  <w:endnote w:type="continuationSeparator" w:id="0">
    <w:p w14:paraId="01A318C4" w14:textId="77777777" w:rsidR="000F2EA0" w:rsidRDefault="000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A113" w14:textId="77777777" w:rsidR="00FB3CF7" w:rsidRPr="001B7F5E" w:rsidRDefault="00FB3CF7" w:rsidP="001B7F5E">
    <w:pPr>
      <w:rPr>
        <w:sz w:val="16"/>
        <w:szCs w:val="16"/>
      </w:rPr>
    </w:pPr>
    <w:bookmarkStart w:id="12" w:name="bmVerwijderVoettekst1"/>
  </w:p>
  <w:tbl>
    <w:tblPr>
      <w:tblW w:w="7125" w:type="dxa"/>
      <w:tblInd w:w="-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25"/>
    </w:tblGrid>
    <w:tr w:rsidR="00FB3CF7" w:rsidRPr="001B7F5E" w14:paraId="10C061D6" w14:textId="77777777" w:rsidTr="006A1002">
      <w:tc>
        <w:tcPr>
          <w:tcW w:w="7125" w:type="dxa"/>
          <w:shd w:val="clear" w:color="auto" w:fill="auto"/>
        </w:tcPr>
        <w:p w14:paraId="6C082D57" w14:textId="77777777" w:rsidR="00FB3CF7" w:rsidRPr="001B7F5E" w:rsidRDefault="0072535A" w:rsidP="0072535A">
          <w:pPr>
            <w:spacing w:line="240" w:lineRule="atLeast"/>
            <w:rPr>
              <w:sz w:val="16"/>
              <w:szCs w:val="16"/>
            </w:rPr>
          </w:pPr>
          <w:bookmarkStart w:id="13" w:name="bmLogoVoettekst1" w:colFirst="0" w:colLast="0"/>
          <w:r>
            <w:rPr>
              <w:noProof/>
              <w:sz w:val="16"/>
              <w:szCs w:val="16"/>
            </w:rPr>
            <w:drawing>
              <wp:inline distT="0" distB="0" distL="0" distR="0" wp14:anchorId="36E8AF3F" wp14:editId="1797C3F4">
                <wp:extent cx="2706102" cy="216610"/>
                <wp:effectExtent l="0" t="0" r="0" b="0"/>
                <wp:docPr id="193" name="Afbeelding 1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6102" cy="21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2"/>
  <w:bookmarkEnd w:id="13"/>
  <w:p w14:paraId="3F7612B4" w14:textId="77777777" w:rsidR="00FB3CF7" w:rsidRPr="001B7F5E" w:rsidRDefault="000F3DEB" w:rsidP="001B7F5E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526BB" wp14:editId="5BEBAB86">
              <wp:simplePos x="0" y="0"/>
              <wp:positionH relativeFrom="page">
                <wp:posOffset>5874385</wp:posOffset>
              </wp:positionH>
              <wp:positionV relativeFrom="page">
                <wp:posOffset>9883140</wp:posOffset>
              </wp:positionV>
              <wp:extent cx="996950" cy="664210"/>
              <wp:effectExtent l="0" t="0" r="0" b="0"/>
              <wp:wrapNone/>
              <wp:docPr id="1" name="shpGegevens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20"/>
                          </w:tblGrid>
                          <w:tr w:rsidR="00FB3CF7" w:rsidRPr="00EF39B1" w14:paraId="00C029DB" w14:textId="77777777" w:rsidTr="00B445A6">
                            <w:trPr>
                              <w:cantSplit/>
                            </w:trPr>
                            <w:tc>
                              <w:tcPr>
                                <w:tcW w:w="1020" w:type="dxa"/>
                                <w:tcMar>
                                  <w:right w:w="28" w:type="dxa"/>
                                </w:tcMar>
                              </w:tcPr>
                              <w:p w14:paraId="693DBE73" w14:textId="77777777" w:rsidR="00FB3CF7" w:rsidRPr="00EF39B1" w:rsidRDefault="00FB3CF7" w:rsidP="002A2022">
                                <w:pPr>
                                  <w:pStyle w:val="Huisstijl-Gegeven"/>
                                </w:pPr>
                                <w:bookmarkStart w:id="14" w:name="bmLogoEU1" w:colFirst="0" w:colLast="0"/>
                              </w:p>
                            </w:tc>
                          </w:tr>
                          <w:bookmarkEnd w:id="14"/>
                        </w:tbl>
                        <w:p w14:paraId="6712757F" w14:textId="77777777" w:rsidR="00FB3CF7" w:rsidRPr="00EF39B1" w:rsidRDefault="00FB3CF7" w:rsidP="00B445A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526B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2.55pt;margin-top:778.2pt;width:78.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Ind w:w="1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20"/>
                    </w:tblGrid>
                    <w:tr w:rsidR="00FB3CF7" w:rsidRPr="00EF39B1" w14:paraId="00C029DB" w14:textId="77777777" w:rsidTr="00B445A6">
                      <w:trPr>
                        <w:cantSplit/>
                      </w:trPr>
                      <w:tc>
                        <w:tcPr>
                          <w:tcW w:w="1020" w:type="dxa"/>
                          <w:tcMar>
                            <w:right w:w="28" w:type="dxa"/>
                          </w:tcMar>
                        </w:tcPr>
                        <w:p w14:paraId="693DBE73" w14:textId="77777777" w:rsidR="00FB3CF7" w:rsidRPr="00EF39B1" w:rsidRDefault="00FB3CF7" w:rsidP="002A2022">
                          <w:pPr>
                            <w:pStyle w:val="Huisstijl-Gegeven"/>
                          </w:pPr>
                          <w:bookmarkStart w:id="15" w:name="bmLogoEU1" w:colFirst="0" w:colLast="0"/>
                        </w:p>
                      </w:tc>
                    </w:tr>
                    <w:bookmarkEnd w:id="15"/>
                  </w:tbl>
                  <w:p w14:paraId="6712757F" w14:textId="77777777" w:rsidR="00FB3CF7" w:rsidRPr="00EF39B1" w:rsidRDefault="00FB3CF7" w:rsidP="00B445A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1A70" w14:textId="77777777" w:rsidR="000F2EA0" w:rsidRDefault="000F2EA0">
      <w:r>
        <w:separator/>
      </w:r>
    </w:p>
  </w:footnote>
  <w:footnote w:type="continuationSeparator" w:id="0">
    <w:p w14:paraId="5787D062" w14:textId="77777777" w:rsidR="000F2EA0" w:rsidRDefault="000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1385" w14:textId="49666685" w:rsidR="00FB3CF7" w:rsidRDefault="000F3DEB" w:rsidP="001B7F5E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92EA244" wp14:editId="38775FF5">
              <wp:simplePos x="0" y="0"/>
              <wp:positionH relativeFrom="page">
                <wp:posOffset>5514975</wp:posOffset>
              </wp:positionH>
              <wp:positionV relativeFrom="page">
                <wp:posOffset>1638300</wp:posOffset>
              </wp:positionV>
              <wp:extent cx="1562100" cy="714375"/>
              <wp:effectExtent l="0" t="0" r="0" b="9525"/>
              <wp:wrapNone/>
              <wp:docPr id="4" name="shpGegevens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36"/>
                          </w:tblGrid>
                          <w:tr w:rsidR="00FB3CF7" w14:paraId="1993B0BB" w14:textId="77777777" w:rsidTr="00AB6F5B">
                            <w:trPr>
                              <w:cantSplit/>
                            </w:trPr>
                            <w:tc>
                              <w:tcPr>
                                <w:tcW w:w="2036" w:type="dxa"/>
                                <w:tcMar>
                                  <w:right w:w="28" w:type="dxa"/>
                                </w:tcMar>
                              </w:tcPr>
                              <w:p w14:paraId="5F07D001" w14:textId="77777777" w:rsidR="0072535A" w:rsidRPr="008941A5" w:rsidRDefault="0072535A" w:rsidP="0072535A">
                                <w:pPr>
                                  <w:pStyle w:val="Huisstijl-Kopje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  <w:bookmarkStart w:id="0" w:name="bmGegevens2" w:colFirst="0" w:colLast="0"/>
                                <w:r w:rsidRPr="008941A5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Datum</w:t>
                                </w:r>
                              </w:p>
                              <w:p w14:paraId="49C3AC26" w14:textId="34AC3857" w:rsidR="0072535A" w:rsidRPr="008941A5" w:rsidRDefault="00912BAB" w:rsidP="0072535A">
                                <w:pPr>
                                  <w:pStyle w:val="Huisstijl-Gegeven"/>
                                  <w:rPr>
                                    <w:rFonts w:ascii="Verdana" w:hAnsi="Verdana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Cs w:val="14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Verdana" w:hAnsi="Verdana"/>
                                    <w:szCs w:val="14"/>
                                  </w:rPr>
                                  <w:instrText xml:space="preserve"> TIME \@ "d MMMM yyyy" </w:instrText>
                                </w:r>
                                <w:r>
                                  <w:rPr>
                                    <w:rFonts w:ascii="Verdana" w:hAnsi="Verdana"/>
                                    <w:szCs w:val="14"/>
                                  </w:rPr>
                                  <w:fldChar w:fldCharType="separate"/>
                                </w:r>
                                <w:r w:rsidR="009327A5">
                                  <w:rPr>
                                    <w:rFonts w:ascii="Verdana" w:hAnsi="Verdana"/>
                                    <w:szCs w:val="14"/>
                                  </w:rPr>
                                  <w:t>12 september 2023</w:t>
                                </w:r>
                                <w:r>
                                  <w:rPr>
                                    <w:rFonts w:ascii="Verdana" w:hAnsi="Verdana"/>
                                    <w:szCs w:val="14"/>
                                  </w:rPr>
                                  <w:fldChar w:fldCharType="end"/>
                                </w:r>
                              </w:p>
                              <w:p w14:paraId="72B01C52" w14:textId="77777777" w:rsidR="0072535A" w:rsidRPr="008941A5" w:rsidRDefault="0072535A" w:rsidP="0072535A">
                                <w:pPr>
                                  <w:pStyle w:val="Huisstijl-Gegeven"/>
                                  <w:rPr>
                                    <w:rFonts w:ascii="Verdana" w:hAnsi="Verdana"/>
                                    <w:szCs w:val="14"/>
                                  </w:rPr>
                                </w:pPr>
                              </w:p>
                              <w:p w14:paraId="693B72EB" w14:textId="77777777" w:rsidR="0072535A" w:rsidRPr="008941A5" w:rsidRDefault="0072535A" w:rsidP="0072535A">
                                <w:pPr>
                                  <w:pStyle w:val="Huisstijl-Kopje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  <w:r w:rsidRPr="008941A5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Pagina</w:t>
                                </w:r>
                              </w:p>
                              <w:p w14:paraId="28B48866" w14:textId="401ED207" w:rsidR="0072535A" w:rsidRPr="008941A5" w:rsidRDefault="0072535A" w:rsidP="0072535A">
                                <w:pPr>
                                  <w:pStyle w:val="Huisstijl-Gegeven"/>
                                  <w:rPr>
                                    <w:rFonts w:ascii="Verdana" w:hAnsi="Verdana"/>
                                    <w:szCs w:val="14"/>
                                  </w:rPr>
                                </w:pPr>
                                <w:r w:rsidRPr="008941A5">
                                  <w:rPr>
                                    <w:rFonts w:ascii="Verdana" w:hAnsi="Verdana"/>
                                    <w:szCs w:val="14"/>
                                  </w:rPr>
                                  <w:fldChar w:fldCharType="begin"/>
                                </w:r>
                                <w:r w:rsidRPr="008941A5">
                                  <w:rPr>
                                    <w:rFonts w:ascii="Verdana" w:hAnsi="Verdana"/>
                                    <w:szCs w:val="14"/>
                                  </w:rPr>
                                  <w:instrText xml:space="preserve"> PAGE  \* MERGEFORMAT </w:instrText>
                                </w:r>
                                <w:r w:rsidRPr="008941A5">
                                  <w:rPr>
                                    <w:rFonts w:ascii="Verdana" w:hAnsi="Verdana"/>
                                    <w:szCs w:val="14"/>
                                  </w:rPr>
                                  <w:fldChar w:fldCharType="separate"/>
                                </w:r>
                                <w:r w:rsidR="002E15ED">
                                  <w:rPr>
                                    <w:rFonts w:ascii="Verdana" w:hAnsi="Verdana"/>
                                    <w:szCs w:val="14"/>
                                  </w:rPr>
                                  <w:t>2</w:t>
                                </w:r>
                                <w:r w:rsidRPr="008941A5">
                                  <w:rPr>
                                    <w:rFonts w:ascii="Verdana" w:hAnsi="Verdana"/>
                                    <w:szCs w:val="14"/>
                                  </w:rPr>
                                  <w:fldChar w:fldCharType="end"/>
                                </w:r>
                                <w:r w:rsidRPr="008941A5">
                                  <w:rPr>
                                    <w:rFonts w:ascii="Verdana" w:hAnsi="Verdana"/>
                                    <w:szCs w:val="14"/>
                                  </w:rPr>
                                  <w:t xml:space="preserve"> van </w:t>
                                </w:r>
                                <w:r w:rsidR="008C163F" w:rsidRPr="008941A5">
                                  <w:rPr>
                                    <w:rFonts w:ascii="Verdana" w:hAnsi="Verdana"/>
                                    <w:szCs w:val="14"/>
                                  </w:rPr>
                                  <w:fldChar w:fldCharType="begin"/>
                                </w:r>
                                <w:r w:rsidR="008C163F" w:rsidRPr="008941A5">
                                  <w:rPr>
                                    <w:rFonts w:ascii="Verdana" w:hAnsi="Verdana"/>
                                    <w:szCs w:val="14"/>
                                  </w:rPr>
                                  <w:instrText xml:space="preserve"> NUMPAGES  \* MERGEFORMAT </w:instrText>
                                </w:r>
                                <w:r w:rsidR="008C163F" w:rsidRPr="008941A5">
                                  <w:rPr>
                                    <w:rFonts w:ascii="Verdana" w:hAnsi="Verdana"/>
                                    <w:szCs w:val="14"/>
                                  </w:rPr>
                                  <w:fldChar w:fldCharType="separate"/>
                                </w:r>
                                <w:r w:rsidR="00786A23">
                                  <w:rPr>
                                    <w:rFonts w:ascii="Verdana" w:hAnsi="Verdana"/>
                                    <w:szCs w:val="14"/>
                                  </w:rPr>
                                  <w:t>1</w:t>
                                </w:r>
                                <w:r w:rsidR="008C163F" w:rsidRPr="008941A5">
                                  <w:rPr>
                                    <w:rFonts w:ascii="Verdana" w:hAnsi="Verdana"/>
                                    <w:szCs w:val="14"/>
                                  </w:rPr>
                                  <w:fldChar w:fldCharType="end"/>
                                </w:r>
                              </w:p>
                              <w:p w14:paraId="7BEEF757" w14:textId="52BB857B" w:rsidR="00FB3CF7" w:rsidRPr="00815834" w:rsidRDefault="00FB3CF7" w:rsidP="0072535A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bookmarkEnd w:id="0"/>
                        </w:tbl>
                        <w:p w14:paraId="51EFAD9B" w14:textId="77777777" w:rsidR="00FB3CF7" w:rsidRDefault="00FB3CF7" w:rsidP="00BB1AA2"/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EA244" id="_x0000_t202" coordsize="21600,21600" o:spt="202" path="m,l,21600r21600,l21600,xe">
              <v:stroke joinstyle="miter"/>
              <v:path gradientshapeok="t" o:connecttype="rect"/>
            </v:shapetype>
            <v:shape id="shpGegevens2" o:spid="_x0000_s1026" type="#_x0000_t202" style="position:absolute;margin-left:434.25pt;margin-top:129pt;width:123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" filled="f" stroked="f">
              <v:textbox inset="1mm,0,0,0">
                <w:txbxContent>
                  <w:tbl>
                    <w:tblPr>
                      <w:tblW w:w="0" w:type="auto"/>
                      <w:tblInd w:w="1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36"/>
                    </w:tblGrid>
                    <w:tr w:rsidR="00FB3CF7" w14:paraId="1993B0BB" w14:textId="77777777" w:rsidTr="00AB6F5B">
                      <w:trPr>
                        <w:cantSplit/>
                      </w:trPr>
                      <w:tc>
                        <w:tcPr>
                          <w:tcW w:w="2036" w:type="dxa"/>
                          <w:tcMar>
                            <w:right w:w="28" w:type="dxa"/>
                          </w:tcMar>
                        </w:tcPr>
                        <w:p w14:paraId="5F07D001" w14:textId="77777777" w:rsidR="0072535A" w:rsidRPr="008941A5" w:rsidRDefault="0072535A" w:rsidP="0072535A">
                          <w:pPr>
                            <w:pStyle w:val="Huisstijl-Kopje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bookmarkStart w:id="1" w:name="bmGegevens2" w:colFirst="0" w:colLast="0"/>
                          <w:r w:rsidRPr="008941A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Datum</w:t>
                          </w:r>
                        </w:p>
                        <w:p w14:paraId="49C3AC26" w14:textId="34AC3857" w:rsidR="0072535A" w:rsidRPr="008941A5" w:rsidRDefault="00912BAB" w:rsidP="0072535A">
                          <w:pPr>
                            <w:pStyle w:val="Huisstijl-Gegeven"/>
                            <w:rPr>
                              <w:rFonts w:ascii="Verdana" w:hAnsi="Verdana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Cs w:val="14"/>
                            </w:rPr>
                            <w:instrText xml:space="preserve"> TIME \@ "d MMMM yyyy" </w:instrText>
                          </w:r>
                          <w:r>
                            <w:rPr>
                              <w:rFonts w:ascii="Verdana" w:hAnsi="Verdana"/>
                              <w:szCs w:val="14"/>
                            </w:rPr>
                            <w:fldChar w:fldCharType="separate"/>
                          </w:r>
                          <w:r w:rsidR="009327A5">
                            <w:rPr>
                              <w:rFonts w:ascii="Verdana" w:hAnsi="Verdana"/>
                              <w:szCs w:val="14"/>
                            </w:rPr>
                            <w:t>12 september 2023</w:t>
                          </w:r>
                          <w:r>
                            <w:rPr>
                              <w:rFonts w:ascii="Verdana" w:hAnsi="Verdana"/>
                              <w:szCs w:val="14"/>
                            </w:rPr>
                            <w:fldChar w:fldCharType="end"/>
                          </w:r>
                        </w:p>
                        <w:p w14:paraId="72B01C52" w14:textId="77777777" w:rsidR="0072535A" w:rsidRPr="008941A5" w:rsidRDefault="0072535A" w:rsidP="0072535A">
                          <w:pPr>
                            <w:pStyle w:val="Huisstijl-Gegeven"/>
                            <w:rPr>
                              <w:rFonts w:ascii="Verdana" w:hAnsi="Verdana"/>
                              <w:szCs w:val="14"/>
                            </w:rPr>
                          </w:pPr>
                        </w:p>
                        <w:p w14:paraId="693B72EB" w14:textId="77777777" w:rsidR="0072535A" w:rsidRPr="008941A5" w:rsidRDefault="0072535A" w:rsidP="0072535A">
                          <w:pPr>
                            <w:pStyle w:val="Huisstijl-Kopje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8941A5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Pagina</w:t>
                          </w:r>
                        </w:p>
                        <w:p w14:paraId="28B48866" w14:textId="401ED207" w:rsidR="0072535A" w:rsidRPr="008941A5" w:rsidRDefault="0072535A" w:rsidP="0072535A">
                          <w:pPr>
                            <w:pStyle w:val="Huisstijl-Gegeven"/>
                            <w:rPr>
                              <w:rFonts w:ascii="Verdana" w:hAnsi="Verdana"/>
                              <w:szCs w:val="14"/>
                            </w:rPr>
                          </w:pPr>
                          <w:r w:rsidRPr="008941A5">
                            <w:rPr>
                              <w:rFonts w:ascii="Verdana" w:hAnsi="Verdana"/>
                              <w:szCs w:val="14"/>
                            </w:rPr>
                            <w:fldChar w:fldCharType="begin"/>
                          </w:r>
                          <w:r w:rsidRPr="008941A5">
                            <w:rPr>
                              <w:rFonts w:ascii="Verdana" w:hAnsi="Verdana"/>
                              <w:szCs w:val="14"/>
                            </w:rPr>
                            <w:instrText xml:space="preserve"> PAGE  \* MERGEFORMAT </w:instrText>
                          </w:r>
                          <w:r w:rsidRPr="008941A5">
                            <w:rPr>
                              <w:rFonts w:ascii="Verdana" w:hAnsi="Verdana"/>
                              <w:szCs w:val="14"/>
                            </w:rPr>
                            <w:fldChar w:fldCharType="separate"/>
                          </w:r>
                          <w:r w:rsidR="002E15ED">
                            <w:rPr>
                              <w:rFonts w:ascii="Verdana" w:hAnsi="Verdana"/>
                              <w:szCs w:val="14"/>
                            </w:rPr>
                            <w:t>2</w:t>
                          </w:r>
                          <w:r w:rsidRPr="008941A5">
                            <w:rPr>
                              <w:rFonts w:ascii="Verdana" w:hAnsi="Verdana"/>
                              <w:szCs w:val="14"/>
                            </w:rPr>
                            <w:fldChar w:fldCharType="end"/>
                          </w:r>
                          <w:r w:rsidRPr="008941A5">
                            <w:rPr>
                              <w:rFonts w:ascii="Verdana" w:hAnsi="Verdana"/>
                              <w:szCs w:val="14"/>
                            </w:rPr>
                            <w:t xml:space="preserve"> van </w:t>
                          </w:r>
                          <w:r w:rsidR="008C163F" w:rsidRPr="008941A5">
                            <w:rPr>
                              <w:rFonts w:ascii="Verdana" w:hAnsi="Verdana"/>
                              <w:szCs w:val="14"/>
                            </w:rPr>
                            <w:fldChar w:fldCharType="begin"/>
                          </w:r>
                          <w:r w:rsidR="008C163F" w:rsidRPr="008941A5">
                            <w:rPr>
                              <w:rFonts w:ascii="Verdana" w:hAnsi="Verdana"/>
                              <w:szCs w:val="14"/>
                            </w:rPr>
                            <w:instrText xml:space="preserve"> NUMPAGES  \* MERGEFORMAT </w:instrText>
                          </w:r>
                          <w:r w:rsidR="008C163F" w:rsidRPr="008941A5">
                            <w:rPr>
                              <w:rFonts w:ascii="Verdana" w:hAnsi="Verdana"/>
                              <w:szCs w:val="14"/>
                            </w:rPr>
                            <w:fldChar w:fldCharType="separate"/>
                          </w:r>
                          <w:r w:rsidR="00786A23">
                            <w:rPr>
                              <w:rFonts w:ascii="Verdana" w:hAnsi="Verdana"/>
                              <w:szCs w:val="14"/>
                            </w:rPr>
                            <w:t>1</w:t>
                          </w:r>
                          <w:r w:rsidR="008C163F" w:rsidRPr="008941A5">
                            <w:rPr>
                              <w:rFonts w:ascii="Verdana" w:hAnsi="Verdana"/>
                              <w:szCs w:val="14"/>
                            </w:rPr>
                            <w:fldChar w:fldCharType="end"/>
                          </w:r>
                        </w:p>
                        <w:p w14:paraId="7BEEF757" w14:textId="52BB857B" w:rsidR="00FB3CF7" w:rsidRPr="00815834" w:rsidRDefault="00FB3CF7" w:rsidP="0072535A">
                          <w:pPr>
                            <w:pStyle w:val="Huisstijl-Gegeven"/>
                          </w:pPr>
                        </w:p>
                      </w:tc>
                    </w:tr>
                    <w:bookmarkEnd w:id="1"/>
                  </w:tbl>
                  <w:p w14:paraId="51EFAD9B" w14:textId="77777777" w:rsidR="00FB3CF7" w:rsidRDefault="00FB3CF7" w:rsidP="00BB1AA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178C" w14:textId="4A08BB9E" w:rsidR="00FB3CF7" w:rsidRDefault="000F3DEB" w:rsidP="001B7F5E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63F16" wp14:editId="06D6E762">
              <wp:simplePos x="0" y="0"/>
              <wp:positionH relativeFrom="page">
                <wp:posOffset>5600700</wp:posOffset>
              </wp:positionH>
              <wp:positionV relativeFrom="margin">
                <wp:posOffset>-1184275</wp:posOffset>
              </wp:positionV>
              <wp:extent cx="1577340" cy="6629400"/>
              <wp:effectExtent l="0" t="0" r="3810" b="0"/>
              <wp:wrapNone/>
              <wp:docPr id="3" name="shpGegevens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574" w:type="dxa"/>
                            <w:tblInd w:w="1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574"/>
                          </w:tblGrid>
                          <w:tr w:rsidR="00FB3CF7" w:rsidRPr="00A6275E" w14:paraId="72721E14" w14:textId="77777777" w:rsidTr="00B06555">
                            <w:trPr>
                              <w:cantSplit/>
                              <w:trHeight w:val="638"/>
                            </w:trPr>
                            <w:tc>
                              <w:tcPr>
                                <w:tcW w:w="2574" w:type="dxa"/>
                                <w:tcMar>
                                  <w:right w:w="28" w:type="dxa"/>
                                </w:tcMar>
                              </w:tcPr>
                              <w:p w14:paraId="2CD13F32" w14:textId="77777777" w:rsidR="00FB3CF7" w:rsidRPr="004647D4" w:rsidRDefault="00FB3CF7" w:rsidP="008E7C6A">
                                <w:pPr>
                                  <w:pStyle w:val="Huisstijl-Sjabloonnaam"/>
                                  <w:rPr>
                                    <w:rFonts w:ascii="Verdana" w:hAnsi="Verdana"/>
                                  </w:rPr>
                                </w:pPr>
                                <w:bookmarkStart w:id="2" w:name="bmSjabloonnaam1" w:colFirst="0" w:colLast="0"/>
                              </w:p>
                            </w:tc>
                          </w:tr>
                          <w:tr w:rsidR="00FB3CF7" w:rsidRPr="00502F9D" w14:paraId="544E6CBB" w14:textId="77777777" w:rsidTr="00B06555">
                            <w:trPr>
                              <w:cantSplit/>
                              <w:trHeight w:val="1055"/>
                            </w:trPr>
                            <w:tc>
                              <w:tcPr>
                                <w:tcW w:w="2574" w:type="dxa"/>
                                <w:tcMar>
                                  <w:right w:w="28" w:type="dxa"/>
                                </w:tcMar>
                              </w:tcPr>
                              <w:p w14:paraId="1EF8D8F5" w14:textId="77777777" w:rsidR="0072535A" w:rsidRPr="00502F9D" w:rsidRDefault="0072535A" w:rsidP="00E10292">
                                <w:pPr>
                                  <w:pStyle w:val="Huisstijl-Kopje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  <w:bookmarkStart w:id="3" w:name="bmGegevens1" w:colFirst="0" w:colLast="0"/>
                                <w:bookmarkEnd w:id="2"/>
                                <w:r w:rsidRPr="00502F9D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Datum</w:t>
                                </w:r>
                              </w:p>
                              <w:p w14:paraId="2FF13A18" w14:textId="19588AD3" w:rsidR="00DA4DFC" w:rsidRPr="00502F9D" w:rsidRDefault="00E05BD1" w:rsidP="00E05BD1">
                                <w:pPr>
                                  <w:pStyle w:val="Huisstijl-Gegeven"/>
                                  <w:spacing w:line="240" w:lineRule="auto"/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instrText xml:space="preserve"> TIME \@ "d MMMM yyyy" </w:instrText>
                                </w: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327A5"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12 september 2023</w:t>
                                </w:r>
                                <w: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bookmarkEnd w:id="3"/>
                          <w:tr w:rsidR="00FB3CF7" w:rsidRPr="00B06555" w14:paraId="3591AAEC" w14:textId="77777777" w:rsidTr="00502F9D">
                            <w:trPr>
                              <w:cantSplit/>
                              <w:trHeight w:hRule="exact" w:val="154"/>
                            </w:trPr>
                            <w:tc>
                              <w:tcPr>
                                <w:tcW w:w="2574" w:type="dxa"/>
                                <w:tcMar>
                                  <w:right w:w="28" w:type="dxa"/>
                                </w:tcMar>
                              </w:tcPr>
                              <w:p w14:paraId="5FAE1CBF" w14:textId="77777777" w:rsidR="00FB3CF7" w:rsidRPr="00B06555" w:rsidRDefault="00FB3CF7" w:rsidP="00E10292">
                                <w:pPr>
                                  <w:pStyle w:val="Huisstijl-Gegeven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FB3CF7" w:rsidRPr="004647D4" w14:paraId="12B23E32" w14:textId="77777777" w:rsidTr="00B06555">
                            <w:trPr>
                              <w:cantSplit/>
                            </w:trPr>
                            <w:tc>
                              <w:tcPr>
                                <w:tcW w:w="2574" w:type="dxa"/>
                                <w:tcMar>
                                  <w:right w:w="28" w:type="dxa"/>
                                </w:tcMar>
                              </w:tcPr>
                              <w:p w14:paraId="3056E9EA" w14:textId="2FFA52F8" w:rsidR="0072535A" w:rsidRPr="004647D4" w:rsidRDefault="009F3281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  <w:bookmarkStart w:id="4" w:name="bmAdres1" w:colFirst="0" w:colLast="0"/>
                                <w:r w:rsidRPr="004647D4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>SBO SAM</w:t>
                                </w:r>
                              </w:p>
                              <w:p w14:paraId="1158891B" w14:textId="77777777" w:rsidR="0072535A" w:rsidRPr="004647D4" w:rsidRDefault="009F3E93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  <w:r w:rsidRPr="004647D4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Locatie Van Limburg Stirumlaan</w:t>
                                </w:r>
                              </w:p>
                              <w:p w14:paraId="0C909526" w14:textId="77777777" w:rsidR="0072535A" w:rsidRPr="004647D4" w:rsidRDefault="0072535A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69656A6" w14:textId="7256598C" w:rsidR="0072535A" w:rsidRPr="004647D4" w:rsidRDefault="009F3E93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  <w:r w:rsidRPr="004647D4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Van Limburg Stirumlaan 5</w:t>
                                </w:r>
                              </w:p>
                              <w:p w14:paraId="6086F765" w14:textId="77777777" w:rsidR="0072535A" w:rsidRPr="004647D4" w:rsidRDefault="009F3E93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  <w:r w:rsidRPr="004647D4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7003 BG</w:t>
                                </w:r>
                                <w:r w:rsidR="0072535A" w:rsidRPr="004647D4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 xml:space="preserve"> Doetinchem</w:t>
                                </w:r>
                              </w:p>
                              <w:p w14:paraId="34CDB668" w14:textId="77777777" w:rsidR="0072535A" w:rsidRPr="004647D4" w:rsidRDefault="0072535A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52DB9004" w14:textId="77777777" w:rsidR="0072535A" w:rsidRPr="004647D4" w:rsidRDefault="0072535A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  <w:r w:rsidRPr="004647D4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T 03</w:t>
                                </w:r>
                                <w:r w:rsidR="009F3E93" w:rsidRPr="004647D4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14 – 34 19 16</w:t>
                                </w:r>
                              </w:p>
                              <w:p w14:paraId="4C30DA4B" w14:textId="46E890CF" w:rsidR="0072535A" w:rsidRPr="004647D4" w:rsidRDefault="00120EEA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sbo-sam</w:t>
                                </w:r>
                                <w:r w:rsidR="009F3E93" w:rsidRPr="004647D4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@sbosam.nl</w:t>
                                </w:r>
                              </w:p>
                              <w:p w14:paraId="3377CC5B" w14:textId="77777777" w:rsidR="00FB3CF7" w:rsidRDefault="0072535A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  <w:r w:rsidRPr="004647D4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www</w:t>
                                </w:r>
                                <w:r w:rsidR="009F3E93" w:rsidRPr="004647D4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.sbosam</w:t>
                                </w:r>
                                <w:r w:rsidRPr="004647D4"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  <w:t>.nl</w:t>
                                </w:r>
                              </w:p>
                              <w:p w14:paraId="3AD02DD5" w14:textId="77777777" w:rsidR="00502F9D" w:rsidRDefault="00502F9D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09335E38" w14:textId="003CE2A9" w:rsidR="00502F9D" w:rsidRPr="004647D4" w:rsidRDefault="00502F9D" w:rsidP="00E10292">
                                <w:pPr>
                                  <w:pStyle w:val="Huisstijl-Adres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bookmarkEnd w:id="4"/>
                        <w:p w14:paraId="67BA5B7B" w14:textId="77777777" w:rsidR="00502F9D" w:rsidRPr="00097DF3" w:rsidRDefault="00502F9D" w:rsidP="00502F9D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097DF3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S</w:t>
                          </w:r>
                          <w:r w:rsidRPr="004647D4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 xml:space="preserve">O </w:t>
                          </w:r>
                          <w:r w:rsidRPr="00097DF3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M</w:t>
                          </w:r>
                          <w:r w:rsidRPr="004647D4">
                            <w:rPr>
                              <w:rFonts w:ascii="Verdana" w:hAnsi="Verdana"/>
                              <w:b/>
                              <w:noProof/>
                              <w:sz w:val="14"/>
                              <w:szCs w:val="14"/>
                            </w:rPr>
                            <w:t>ARIËNDAEL</w:t>
                          </w:r>
                        </w:p>
                        <w:p w14:paraId="73546229" w14:textId="77777777" w:rsidR="00502F9D" w:rsidRPr="00097DF3" w:rsidRDefault="00502F9D" w:rsidP="00502F9D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097DF3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Locatie Van Limburg Stirumlaan</w:t>
                          </w:r>
                        </w:p>
                        <w:p w14:paraId="0746AEFE" w14:textId="77777777" w:rsidR="00502F9D" w:rsidRPr="00097DF3" w:rsidRDefault="00502F9D" w:rsidP="00502F9D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3DB3EF8F" w14:textId="77777777" w:rsidR="00502F9D" w:rsidRPr="00097DF3" w:rsidRDefault="00502F9D" w:rsidP="00502F9D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097DF3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Van Limburg Stirumlaan 5</w:t>
                          </w:r>
                        </w:p>
                        <w:p w14:paraId="3AFA1E03" w14:textId="77777777" w:rsidR="00502F9D" w:rsidRPr="004647D4" w:rsidRDefault="00502F9D" w:rsidP="00502F9D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097DF3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7003 BG Doetinchem</w:t>
                          </w:r>
                        </w:p>
                        <w:p w14:paraId="285E237F" w14:textId="77777777" w:rsidR="00502F9D" w:rsidRPr="004647D4" w:rsidRDefault="00502F9D" w:rsidP="00502F9D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3E8480C6" w14:textId="77777777" w:rsidR="00502F9D" w:rsidRPr="004647D4" w:rsidRDefault="00502F9D" w:rsidP="00502F9D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T 0314 – 34 19 16</w:t>
                          </w:r>
                        </w:p>
                        <w:p w14:paraId="7C4D0A43" w14:textId="77777777" w:rsidR="00502F9D" w:rsidRPr="004647D4" w:rsidRDefault="00502F9D" w:rsidP="00502F9D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info@mariendael-doetinchem.nl</w:t>
                          </w:r>
                        </w:p>
                        <w:p w14:paraId="328FA07B" w14:textId="77777777" w:rsidR="00502F9D" w:rsidRPr="00097DF3" w:rsidRDefault="00502F9D" w:rsidP="00502F9D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www.doetinchem.mariendael.nl</w:t>
                          </w:r>
                        </w:p>
                        <w:p w14:paraId="00EC6FC8" w14:textId="77777777" w:rsidR="007E61D9" w:rsidRPr="004647D4" w:rsidRDefault="007E61D9" w:rsidP="00E10292">
                          <w:pPr>
                            <w:pStyle w:val="Huisstijl-Adres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3E3D8411" w14:textId="77777777" w:rsidR="00BA30FE" w:rsidRPr="004647D4" w:rsidRDefault="00BA30FE" w:rsidP="00E10292">
                          <w:pPr>
                            <w:pStyle w:val="Huisstijl-Adres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59005A8A" w14:textId="0EA9D7F8" w:rsidR="00BA30FE" w:rsidRPr="004647D4" w:rsidRDefault="00BA30FE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   </w:t>
                          </w:r>
                          <w:r w:rsidR="009F3281" w:rsidRPr="004647D4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SBO SAM</w:t>
                          </w:r>
                        </w:p>
                        <w:p w14:paraId="7D9E3C37" w14:textId="63154050" w:rsidR="00BA30FE" w:rsidRPr="004647D4" w:rsidRDefault="00BA30FE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Locatie Boddens Hosangstraat</w:t>
                          </w:r>
                        </w:p>
                        <w:p w14:paraId="3A791340" w14:textId="77777777" w:rsidR="00BA30FE" w:rsidRPr="004647D4" w:rsidRDefault="00BA30FE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3EBB4B8C" w14:textId="6AEDA30B" w:rsidR="00BA30FE" w:rsidRPr="004647D4" w:rsidRDefault="00BA30FE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Boddens Hosangstraat 98</w:t>
                          </w:r>
                        </w:p>
                        <w:p w14:paraId="3994D721" w14:textId="33B5E88F" w:rsidR="00BA30FE" w:rsidRPr="004647D4" w:rsidRDefault="00BA30FE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7002 JA Doetinchem</w:t>
                          </w:r>
                        </w:p>
                        <w:p w14:paraId="324E0F0E" w14:textId="77777777" w:rsidR="00BA30FE" w:rsidRPr="004647D4" w:rsidRDefault="00BA30FE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77A453B7" w14:textId="0EED9365" w:rsidR="00BA30FE" w:rsidRPr="004647D4" w:rsidRDefault="00BA30FE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T 0314 – 36 48 05</w:t>
                          </w:r>
                        </w:p>
                        <w:p w14:paraId="1E32C610" w14:textId="0C6BC2A7" w:rsidR="009F3281" w:rsidRPr="004647D4" w:rsidRDefault="00120EEA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</w:t>
                          </w:r>
                          <w:r w:rsidR="00954A80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bo-sam</w:t>
                          </w:r>
                          <w:r w:rsidR="00BA30FE"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@sbosam.nl</w:t>
                          </w:r>
                        </w:p>
                        <w:p w14:paraId="63B6C5AE" w14:textId="67BA0140" w:rsidR="00BA30FE" w:rsidRDefault="00BA30FE" w:rsidP="00E10292">
                          <w:pPr>
                            <w:pStyle w:val="Huisstijl-Adres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 www.sbosam.nl</w:t>
                          </w:r>
                          <w:r w:rsidRPr="004647D4"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5CEDC19" w14:textId="1C9FF7D9" w:rsidR="00B764E4" w:rsidRDefault="00B764E4" w:rsidP="00E10292">
                          <w:pPr>
                            <w:pStyle w:val="Huisstijl-Adres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64209F31" w14:textId="2DD58F4F" w:rsidR="00B06555" w:rsidRDefault="00B06555" w:rsidP="00E10292">
                          <w:pPr>
                            <w:pStyle w:val="Huisstijl-Adres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74E78DF5" w14:textId="6324DC58" w:rsidR="00C26496" w:rsidRDefault="00B764E4" w:rsidP="00B764E4">
                          <w:pPr>
                            <w:pStyle w:val="Huisstijl-Adres"/>
                            <w:ind w:left="142"/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 w:rsidRPr="00097DF3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S</w:t>
                          </w:r>
                          <w:r w:rsidRPr="004647D4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 xml:space="preserve">O </w:t>
                          </w:r>
                          <w:r w:rsidRPr="00097DF3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M</w:t>
                          </w:r>
                          <w:r w:rsidRPr="004647D4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ARIËNDAEL</w:t>
                          </w:r>
                        </w:p>
                        <w:p w14:paraId="33ACF1AF" w14:textId="77777777" w:rsidR="00B764E4" w:rsidRPr="00B764E4" w:rsidRDefault="00B764E4" w:rsidP="00B764E4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B764E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Locatie Boddens Hosangstraat</w:t>
                          </w:r>
                        </w:p>
                        <w:p w14:paraId="0CC0A4FD" w14:textId="77777777" w:rsidR="00B764E4" w:rsidRPr="00B764E4" w:rsidRDefault="00B764E4" w:rsidP="00B764E4">
                          <w:pPr>
                            <w:spacing w:line="170" w:lineRule="atLeast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55862C4A" w14:textId="77777777" w:rsidR="00B764E4" w:rsidRPr="00B764E4" w:rsidRDefault="00B764E4" w:rsidP="00B764E4">
                          <w:pPr>
                            <w:spacing w:line="170" w:lineRule="atLeast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B764E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 xml:space="preserve">   Boddens Hosangstraat 98</w:t>
                          </w:r>
                        </w:p>
                        <w:p w14:paraId="175DFD6F" w14:textId="77777777" w:rsidR="00B764E4" w:rsidRPr="00B764E4" w:rsidRDefault="00B764E4" w:rsidP="00B764E4">
                          <w:pPr>
                            <w:spacing w:line="170" w:lineRule="atLeast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B764E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 xml:space="preserve">   7002 JA Doetinchem</w:t>
                          </w:r>
                        </w:p>
                        <w:p w14:paraId="0BD04A0B" w14:textId="77777777" w:rsidR="00B764E4" w:rsidRPr="00B764E4" w:rsidRDefault="00B764E4" w:rsidP="00B764E4">
                          <w:pPr>
                            <w:spacing w:line="170" w:lineRule="atLeast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50B53CBF" w14:textId="77777777" w:rsidR="00B764E4" w:rsidRPr="00B764E4" w:rsidRDefault="00B764E4" w:rsidP="00B764E4">
                          <w:pPr>
                            <w:spacing w:line="170" w:lineRule="atLeast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B764E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 xml:space="preserve">   T 0314 – 36 48 05</w:t>
                          </w:r>
                        </w:p>
                        <w:p w14:paraId="1F4662A2" w14:textId="77777777" w:rsidR="00B764E4" w:rsidRPr="004647D4" w:rsidRDefault="00B764E4" w:rsidP="00B764E4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info@mariendael-doetinchem.nl</w:t>
                          </w:r>
                        </w:p>
                        <w:p w14:paraId="6A42A376" w14:textId="77777777" w:rsidR="00B764E4" w:rsidRPr="00097DF3" w:rsidRDefault="00B764E4" w:rsidP="00B764E4">
                          <w:pPr>
                            <w:spacing w:line="170" w:lineRule="atLeast"/>
                            <w:ind w:left="142"/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www.doetinchem.mariendael.nl</w:t>
                          </w:r>
                        </w:p>
                        <w:p w14:paraId="3AB93B49" w14:textId="4C03303C" w:rsidR="00B764E4" w:rsidRDefault="00B764E4" w:rsidP="00E10292">
                          <w:pPr>
                            <w:pStyle w:val="Huisstijl-Adres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315E397A" w14:textId="06CFC255" w:rsidR="00B764E4" w:rsidRDefault="00B764E4" w:rsidP="00E10292">
                          <w:pPr>
                            <w:pStyle w:val="Huisstijl-Adres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6B5EF584" w14:textId="77777777" w:rsidR="00B764E4" w:rsidRDefault="00B764E4" w:rsidP="00E10292">
                          <w:pPr>
                            <w:pStyle w:val="Huisstijl-Adres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5BA25121" w14:textId="77777777" w:rsidR="00B764E4" w:rsidRPr="004647D4" w:rsidRDefault="00B764E4" w:rsidP="00E10292">
                          <w:pPr>
                            <w:pStyle w:val="Huisstijl-Adres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14943EF2" w14:textId="5D99FFCB" w:rsidR="009F3281" w:rsidRPr="004647D4" w:rsidRDefault="009F3281" w:rsidP="00E10292">
                          <w:pPr>
                            <w:pStyle w:val="Huisstijl-Adres"/>
                            <w:ind w:left="142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 xml:space="preserve">Wij bieden speciaal </w:t>
                          </w:r>
                          <w:r w:rsidR="00502F9D"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(</w:t>
                          </w:r>
                          <w:r w:rsidRPr="004647D4"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basis</w:t>
                          </w:r>
                          <w:r w:rsidR="00502F9D"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)</w:t>
                          </w:r>
                          <w:r w:rsidRPr="004647D4"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  <w:t>onderwijs aan kinderen die extra ondersteuning nodig hebben.</w:t>
                          </w:r>
                        </w:p>
                        <w:p w14:paraId="58AC92B0" w14:textId="3DFF0306" w:rsidR="00097DF3" w:rsidRPr="004647D4" w:rsidRDefault="00097DF3" w:rsidP="00E10292">
                          <w:pPr>
                            <w:pStyle w:val="Huisstijl-Adres"/>
                            <w:ind w:left="142"/>
                            <w:rPr>
                              <w:rFonts w:ascii="Verdana" w:hAnsi="Verdana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7B23DCEF" w14:textId="4F92C9E7" w:rsidR="00097DF3" w:rsidRPr="004647D4" w:rsidRDefault="00097DF3" w:rsidP="00E10292">
                          <w:pPr>
                            <w:pStyle w:val="Huisstijl-Adres"/>
                            <w:ind w:left="142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4D58958F" w14:textId="77777777" w:rsidR="00E10292" w:rsidRPr="004647D4" w:rsidRDefault="00E10292" w:rsidP="00E10292">
                          <w:pPr>
                            <w:pStyle w:val="Huisstijl-Adres"/>
                            <w:ind w:left="142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6A6FF27E" w14:textId="5A6E7C58" w:rsidR="00BA30FE" w:rsidRPr="009004B2" w:rsidRDefault="00BA30FE" w:rsidP="00E10292">
                          <w:pPr>
                            <w:ind w:left="142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63F16" id="_x0000_t202" coordsize="21600,21600" o:spt="202" path="m,l,21600r21600,l21600,xe">
              <v:stroke joinstyle="miter"/>
              <v:path gradientshapeok="t" o:connecttype="rect"/>
            </v:shapetype>
            <v:shape id="shpGegevens1" o:spid="_x0000_s1027" type="#_x0000_t202" style="position:absolute;margin-left:441pt;margin-top:-93.25pt;width:124.2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" filled="f" stroked="f">
              <v:textbox inset="0,0,0,0">
                <w:txbxContent>
                  <w:tbl>
                    <w:tblPr>
                      <w:tblW w:w="2574" w:type="dxa"/>
                      <w:tblInd w:w="1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574"/>
                    </w:tblGrid>
                    <w:tr w:rsidR="00FB3CF7" w:rsidRPr="00A6275E" w14:paraId="72721E14" w14:textId="77777777" w:rsidTr="00B06555">
                      <w:trPr>
                        <w:cantSplit/>
                        <w:trHeight w:val="638"/>
                      </w:trPr>
                      <w:tc>
                        <w:tcPr>
                          <w:tcW w:w="2574" w:type="dxa"/>
                          <w:tcMar>
                            <w:right w:w="28" w:type="dxa"/>
                          </w:tcMar>
                        </w:tcPr>
                        <w:p w14:paraId="2CD13F32" w14:textId="77777777" w:rsidR="00FB3CF7" w:rsidRPr="004647D4" w:rsidRDefault="00FB3CF7" w:rsidP="008E7C6A">
                          <w:pPr>
                            <w:pStyle w:val="Huisstijl-Sjabloonnaam"/>
                            <w:rPr>
                              <w:rFonts w:ascii="Verdana" w:hAnsi="Verdana"/>
                            </w:rPr>
                          </w:pPr>
                          <w:bookmarkStart w:id="5" w:name="bmSjabloonnaam1" w:colFirst="0" w:colLast="0"/>
                        </w:p>
                      </w:tc>
                    </w:tr>
                    <w:tr w:rsidR="00FB3CF7" w:rsidRPr="00502F9D" w14:paraId="544E6CBB" w14:textId="77777777" w:rsidTr="00B06555">
                      <w:trPr>
                        <w:cantSplit/>
                        <w:trHeight w:val="1055"/>
                      </w:trPr>
                      <w:tc>
                        <w:tcPr>
                          <w:tcW w:w="2574" w:type="dxa"/>
                          <w:tcMar>
                            <w:right w:w="28" w:type="dxa"/>
                          </w:tcMar>
                        </w:tcPr>
                        <w:p w14:paraId="1EF8D8F5" w14:textId="77777777" w:rsidR="0072535A" w:rsidRPr="00502F9D" w:rsidRDefault="0072535A" w:rsidP="00E10292">
                          <w:pPr>
                            <w:pStyle w:val="Huisstijl-Kopje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bookmarkStart w:id="6" w:name="bmGegevens1" w:colFirst="0" w:colLast="0"/>
                          <w:bookmarkEnd w:id="5"/>
                          <w:r w:rsidRPr="00502F9D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Datum</w:t>
                          </w:r>
                        </w:p>
                        <w:p w14:paraId="2FF13A18" w14:textId="19588AD3" w:rsidR="00DA4DFC" w:rsidRPr="00502F9D" w:rsidRDefault="00E05BD1" w:rsidP="00E05BD1">
                          <w:pPr>
                            <w:pStyle w:val="Huisstijl-Gegeven"/>
                            <w:spacing w:line="240" w:lineRule="auto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\@ "d MMMM yyyy"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327A5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12 september 2023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  <w:bookmarkEnd w:id="6"/>
                    <w:tr w:rsidR="00FB3CF7" w:rsidRPr="00B06555" w14:paraId="3591AAEC" w14:textId="77777777" w:rsidTr="00502F9D">
                      <w:trPr>
                        <w:cantSplit/>
                        <w:trHeight w:hRule="exact" w:val="154"/>
                      </w:trPr>
                      <w:tc>
                        <w:tcPr>
                          <w:tcW w:w="2574" w:type="dxa"/>
                          <w:tcMar>
                            <w:right w:w="28" w:type="dxa"/>
                          </w:tcMar>
                        </w:tcPr>
                        <w:p w14:paraId="5FAE1CBF" w14:textId="77777777" w:rsidR="00FB3CF7" w:rsidRPr="00B06555" w:rsidRDefault="00FB3CF7" w:rsidP="00E10292">
                          <w:pPr>
                            <w:pStyle w:val="Huisstijl-Gegeven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FB3CF7" w:rsidRPr="004647D4" w14:paraId="12B23E32" w14:textId="77777777" w:rsidTr="00B06555">
                      <w:trPr>
                        <w:cantSplit/>
                      </w:trPr>
                      <w:tc>
                        <w:tcPr>
                          <w:tcW w:w="2574" w:type="dxa"/>
                          <w:tcMar>
                            <w:right w:w="28" w:type="dxa"/>
                          </w:tcMar>
                        </w:tcPr>
                        <w:p w14:paraId="3056E9EA" w14:textId="2FFA52F8" w:rsidR="0072535A" w:rsidRPr="004647D4" w:rsidRDefault="009F3281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bookmarkStart w:id="7" w:name="bmAdres1" w:colFirst="0" w:colLast="0"/>
                          <w:r w:rsidRPr="004647D4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SBO SAM</w:t>
                          </w:r>
                        </w:p>
                        <w:p w14:paraId="1158891B" w14:textId="77777777" w:rsidR="0072535A" w:rsidRPr="004647D4" w:rsidRDefault="009F3E93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Locatie Van Limburg Stirumlaan</w:t>
                          </w:r>
                        </w:p>
                        <w:p w14:paraId="0C909526" w14:textId="77777777" w:rsidR="0072535A" w:rsidRPr="004647D4" w:rsidRDefault="0072535A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69656A6" w14:textId="7256598C" w:rsidR="0072535A" w:rsidRPr="004647D4" w:rsidRDefault="009F3E93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Van Limburg Stirumlaan 5</w:t>
                          </w:r>
                        </w:p>
                        <w:p w14:paraId="6086F765" w14:textId="77777777" w:rsidR="0072535A" w:rsidRPr="004647D4" w:rsidRDefault="009F3E93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7003 BG</w:t>
                          </w:r>
                          <w:r w:rsidR="0072535A"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Doetinchem</w:t>
                          </w:r>
                        </w:p>
                        <w:p w14:paraId="34CDB668" w14:textId="77777777" w:rsidR="0072535A" w:rsidRPr="004647D4" w:rsidRDefault="0072535A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52DB9004" w14:textId="77777777" w:rsidR="0072535A" w:rsidRPr="004647D4" w:rsidRDefault="0072535A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T 03</w:t>
                          </w:r>
                          <w:r w:rsidR="009F3E93"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14 – 34 19 16</w:t>
                          </w:r>
                        </w:p>
                        <w:p w14:paraId="4C30DA4B" w14:textId="46E890CF" w:rsidR="0072535A" w:rsidRPr="004647D4" w:rsidRDefault="00120EEA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sbo-sam</w:t>
                          </w:r>
                          <w:r w:rsidR="009F3E93"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@sbosam.nl</w:t>
                          </w:r>
                        </w:p>
                        <w:p w14:paraId="3377CC5B" w14:textId="77777777" w:rsidR="00FB3CF7" w:rsidRDefault="0072535A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www</w:t>
                          </w:r>
                          <w:r w:rsidR="009F3E93"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.sbosam</w:t>
                          </w:r>
                          <w:r w:rsidRPr="004647D4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.nl</w:t>
                          </w:r>
                        </w:p>
                        <w:p w14:paraId="3AD02DD5" w14:textId="77777777" w:rsidR="00502F9D" w:rsidRDefault="00502F9D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  <w:p w14:paraId="09335E38" w14:textId="003CE2A9" w:rsidR="00502F9D" w:rsidRPr="004647D4" w:rsidRDefault="00502F9D" w:rsidP="00E10292">
                          <w:pPr>
                            <w:pStyle w:val="Huisstijl-Adres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bookmarkEnd w:id="7"/>
                  <w:p w14:paraId="67BA5B7B" w14:textId="77777777" w:rsidR="00502F9D" w:rsidRPr="00097DF3" w:rsidRDefault="00502F9D" w:rsidP="00502F9D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097DF3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S</w:t>
                    </w:r>
                    <w:r w:rsidRPr="004647D4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 xml:space="preserve">O </w:t>
                    </w:r>
                    <w:r w:rsidRPr="00097DF3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M</w:t>
                    </w:r>
                    <w:r w:rsidRPr="004647D4">
                      <w:rPr>
                        <w:rFonts w:ascii="Verdana" w:hAnsi="Verdana"/>
                        <w:b/>
                        <w:noProof/>
                        <w:sz w:val="14"/>
                        <w:szCs w:val="14"/>
                      </w:rPr>
                      <w:t>ARIËNDAEL</w:t>
                    </w:r>
                  </w:p>
                  <w:p w14:paraId="73546229" w14:textId="77777777" w:rsidR="00502F9D" w:rsidRPr="00097DF3" w:rsidRDefault="00502F9D" w:rsidP="00502F9D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097DF3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Locatie Van Limburg Stirumlaan</w:t>
                    </w:r>
                  </w:p>
                  <w:p w14:paraId="0746AEFE" w14:textId="77777777" w:rsidR="00502F9D" w:rsidRPr="00097DF3" w:rsidRDefault="00502F9D" w:rsidP="00502F9D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</w:p>
                  <w:p w14:paraId="3DB3EF8F" w14:textId="77777777" w:rsidR="00502F9D" w:rsidRPr="00097DF3" w:rsidRDefault="00502F9D" w:rsidP="00502F9D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097DF3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Van Limburg Stirumlaan 5</w:t>
                    </w:r>
                  </w:p>
                  <w:p w14:paraId="3AFA1E03" w14:textId="77777777" w:rsidR="00502F9D" w:rsidRPr="004647D4" w:rsidRDefault="00502F9D" w:rsidP="00502F9D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097DF3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7003 BG Doetinchem</w:t>
                    </w:r>
                  </w:p>
                  <w:p w14:paraId="285E237F" w14:textId="77777777" w:rsidR="00502F9D" w:rsidRPr="004647D4" w:rsidRDefault="00502F9D" w:rsidP="00502F9D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</w:p>
                  <w:p w14:paraId="3E8480C6" w14:textId="77777777" w:rsidR="00502F9D" w:rsidRPr="004647D4" w:rsidRDefault="00502F9D" w:rsidP="00502F9D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T 0314 – 34 19 16</w:t>
                    </w:r>
                  </w:p>
                  <w:p w14:paraId="7C4D0A43" w14:textId="77777777" w:rsidR="00502F9D" w:rsidRPr="004647D4" w:rsidRDefault="00502F9D" w:rsidP="00502F9D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info@mariendael-doetinchem.nl</w:t>
                    </w:r>
                  </w:p>
                  <w:p w14:paraId="328FA07B" w14:textId="77777777" w:rsidR="00502F9D" w:rsidRPr="00097DF3" w:rsidRDefault="00502F9D" w:rsidP="00502F9D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www.doetinchem.mariendael.nl</w:t>
                    </w:r>
                  </w:p>
                  <w:p w14:paraId="00EC6FC8" w14:textId="77777777" w:rsidR="007E61D9" w:rsidRPr="004647D4" w:rsidRDefault="007E61D9" w:rsidP="00E10292">
                    <w:pPr>
                      <w:pStyle w:val="Huisstijl-Adres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</w:p>
                  <w:p w14:paraId="3E3D8411" w14:textId="77777777" w:rsidR="00BA30FE" w:rsidRPr="004647D4" w:rsidRDefault="00BA30FE" w:rsidP="00E10292">
                    <w:pPr>
                      <w:pStyle w:val="Huisstijl-Adres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</w:p>
                  <w:p w14:paraId="59005A8A" w14:textId="0EA9D7F8" w:rsidR="00BA30FE" w:rsidRPr="004647D4" w:rsidRDefault="00BA30FE" w:rsidP="00E10292">
                    <w:pPr>
                      <w:pStyle w:val="Huisstijl-Adres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   </w:t>
                    </w:r>
                    <w:r w:rsidR="009F3281" w:rsidRPr="004647D4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SBO SAM</w:t>
                    </w:r>
                  </w:p>
                  <w:p w14:paraId="7D9E3C37" w14:textId="63154050" w:rsidR="00BA30FE" w:rsidRPr="004647D4" w:rsidRDefault="00BA30FE" w:rsidP="00E10292">
                    <w:pPr>
                      <w:pStyle w:val="Huisstijl-Adres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sz w:val="14"/>
                        <w:szCs w:val="14"/>
                      </w:rPr>
                      <w:t xml:space="preserve">   Locatie Boddens Hosangstraat</w:t>
                    </w:r>
                  </w:p>
                  <w:p w14:paraId="3A791340" w14:textId="77777777" w:rsidR="00BA30FE" w:rsidRPr="004647D4" w:rsidRDefault="00BA30FE" w:rsidP="00E10292">
                    <w:pPr>
                      <w:pStyle w:val="Huisstijl-Adres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3EBB4B8C" w14:textId="6AEDA30B" w:rsidR="00BA30FE" w:rsidRPr="004647D4" w:rsidRDefault="00BA30FE" w:rsidP="00E10292">
                    <w:pPr>
                      <w:pStyle w:val="Huisstijl-Adres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sz w:val="14"/>
                        <w:szCs w:val="14"/>
                      </w:rPr>
                      <w:t xml:space="preserve">   Boddens Hosangstraat 98</w:t>
                    </w:r>
                  </w:p>
                  <w:p w14:paraId="3994D721" w14:textId="33B5E88F" w:rsidR="00BA30FE" w:rsidRPr="004647D4" w:rsidRDefault="00BA30FE" w:rsidP="00E10292">
                    <w:pPr>
                      <w:pStyle w:val="Huisstijl-Adres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sz w:val="14"/>
                        <w:szCs w:val="14"/>
                      </w:rPr>
                      <w:t xml:space="preserve">   7002 JA Doetinchem</w:t>
                    </w:r>
                  </w:p>
                  <w:p w14:paraId="324E0F0E" w14:textId="77777777" w:rsidR="00BA30FE" w:rsidRPr="004647D4" w:rsidRDefault="00BA30FE" w:rsidP="00E10292">
                    <w:pPr>
                      <w:pStyle w:val="Huisstijl-Adres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77A453B7" w14:textId="0EED9365" w:rsidR="00BA30FE" w:rsidRPr="004647D4" w:rsidRDefault="00BA30FE" w:rsidP="00E10292">
                    <w:pPr>
                      <w:pStyle w:val="Huisstijl-Adres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sz w:val="14"/>
                        <w:szCs w:val="14"/>
                      </w:rPr>
                      <w:t xml:space="preserve">   T 0314 – 36 48 05</w:t>
                    </w:r>
                  </w:p>
                  <w:p w14:paraId="1E32C610" w14:textId="0C6BC2A7" w:rsidR="009F3281" w:rsidRPr="004647D4" w:rsidRDefault="00120EEA" w:rsidP="00E10292">
                    <w:pPr>
                      <w:pStyle w:val="Huisstijl-Adres"/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  </w:t>
                    </w:r>
                    <w:r w:rsidR="00954A80">
                      <w:rPr>
                        <w:rFonts w:ascii="Verdana" w:hAnsi="Verdana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bo-sam</w:t>
                    </w:r>
                    <w:r w:rsidR="00BA30FE" w:rsidRPr="004647D4">
                      <w:rPr>
                        <w:rFonts w:ascii="Verdana" w:hAnsi="Verdana"/>
                        <w:sz w:val="14"/>
                        <w:szCs w:val="14"/>
                      </w:rPr>
                      <w:t>@sbosam.nl</w:t>
                    </w:r>
                  </w:p>
                  <w:p w14:paraId="63B6C5AE" w14:textId="67BA0140" w:rsidR="00BA30FE" w:rsidRDefault="00BA30FE" w:rsidP="00E10292">
                    <w:pPr>
                      <w:pStyle w:val="Huisstijl-Adres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sz w:val="14"/>
                        <w:szCs w:val="14"/>
                      </w:rPr>
                      <w:t xml:space="preserve">   www.sbosam.nl</w:t>
                    </w:r>
                    <w:r w:rsidRPr="004647D4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 </w:t>
                    </w:r>
                  </w:p>
                  <w:p w14:paraId="65CEDC19" w14:textId="1C9FF7D9" w:rsidR="00B764E4" w:rsidRDefault="00B764E4" w:rsidP="00E10292">
                    <w:pPr>
                      <w:pStyle w:val="Huisstijl-Adres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</w:p>
                  <w:p w14:paraId="64209F31" w14:textId="2DD58F4F" w:rsidR="00B06555" w:rsidRDefault="00B06555" w:rsidP="00E10292">
                    <w:pPr>
                      <w:pStyle w:val="Huisstijl-Adres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</w:p>
                  <w:p w14:paraId="74E78DF5" w14:textId="6324DC58" w:rsidR="00C26496" w:rsidRDefault="00B764E4" w:rsidP="00B764E4">
                    <w:pPr>
                      <w:pStyle w:val="Huisstijl-Adres"/>
                      <w:ind w:left="142"/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 w:rsidRPr="00097DF3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S</w:t>
                    </w:r>
                    <w:r w:rsidRPr="004647D4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 xml:space="preserve">O </w:t>
                    </w:r>
                    <w:r w:rsidRPr="00097DF3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M</w:t>
                    </w:r>
                    <w:r w:rsidRPr="004647D4"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ARIËNDAEL</w:t>
                    </w:r>
                  </w:p>
                  <w:p w14:paraId="33ACF1AF" w14:textId="77777777" w:rsidR="00B764E4" w:rsidRPr="00B764E4" w:rsidRDefault="00B764E4" w:rsidP="00B764E4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B764E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Locatie Boddens Hosangstraat</w:t>
                    </w:r>
                  </w:p>
                  <w:p w14:paraId="0CC0A4FD" w14:textId="77777777" w:rsidR="00B764E4" w:rsidRPr="00B764E4" w:rsidRDefault="00B764E4" w:rsidP="00B764E4">
                    <w:pPr>
                      <w:spacing w:line="170" w:lineRule="atLeast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</w:p>
                  <w:p w14:paraId="55862C4A" w14:textId="77777777" w:rsidR="00B764E4" w:rsidRPr="00B764E4" w:rsidRDefault="00B764E4" w:rsidP="00B764E4">
                    <w:pPr>
                      <w:spacing w:line="170" w:lineRule="atLeast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B764E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 xml:space="preserve">   Boddens Hosangstraat 98</w:t>
                    </w:r>
                  </w:p>
                  <w:p w14:paraId="175DFD6F" w14:textId="77777777" w:rsidR="00B764E4" w:rsidRPr="00B764E4" w:rsidRDefault="00B764E4" w:rsidP="00B764E4">
                    <w:pPr>
                      <w:spacing w:line="170" w:lineRule="atLeast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B764E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 xml:space="preserve">   7002 JA Doetinchem</w:t>
                    </w:r>
                  </w:p>
                  <w:p w14:paraId="0BD04A0B" w14:textId="77777777" w:rsidR="00B764E4" w:rsidRPr="00B764E4" w:rsidRDefault="00B764E4" w:rsidP="00B764E4">
                    <w:pPr>
                      <w:spacing w:line="170" w:lineRule="atLeast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</w:p>
                  <w:p w14:paraId="50B53CBF" w14:textId="77777777" w:rsidR="00B764E4" w:rsidRPr="00B764E4" w:rsidRDefault="00B764E4" w:rsidP="00B764E4">
                    <w:pPr>
                      <w:spacing w:line="170" w:lineRule="atLeast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B764E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 xml:space="preserve">   T 0314 – 36 48 05</w:t>
                    </w:r>
                  </w:p>
                  <w:p w14:paraId="1F4662A2" w14:textId="77777777" w:rsidR="00B764E4" w:rsidRPr="004647D4" w:rsidRDefault="00B764E4" w:rsidP="00B764E4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info@mariendael-doetinchem.nl</w:t>
                    </w:r>
                  </w:p>
                  <w:p w14:paraId="6A42A376" w14:textId="77777777" w:rsidR="00B764E4" w:rsidRPr="00097DF3" w:rsidRDefault="00B764E4" w:rsidP="00B764E4">
                    <w:pPr>
                      <w:spacing w:line="170" w:lineRule="atLeast"/>
                      <w:ind w:left="142"/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www.doetinchem.mariendael.nl</w:t>
                    </w:r>
                  </w:p>
                  <w:p w14:paraId="3AB93B49" w14:textId="4C03303C" w:rsidR="00B764E4" w:rsidRDefault="00B764E4" w:rsidP="00E10292">
                    <w:pPr>
                      <w:pStyle w:val="Huisstijl-Adres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</w:p>
                  <w:p w14:paraId="315E397A" w14:textId="06CFC255" w:rsidR="00B764E4" w:rsidRDefault="00B764E4" w:rsidP="00E10292">
                    <w:pPr>
                      <w:pStyle w:val="Huisstijl-Adres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</w:p>
                  <w:p w14:paraId="6B5EF584" w14:textId="77777777" w:rsidR="00B764E4" w:rsidRDefault="00B764E4" w:rsidP="00E10292">
                    <w:pPr>
                      <w:pStyle w:val="Huisstijl-Adres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</w:p>
                  <w:p w14:paraId="5BA25121" w14:textId="77777777" w:rsidR="00B764E4" w:rsidRPr="004647D4" w:rsidRDefault="00B764E4" w:rsidP="00E10292">
                    <w:pPr>
                      <w:pStyle w:val="Huisstijl-Adres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</w:p>
                  <w:p w14:paraId="14943EF2" w14:textId="5D99FFCB" w:rsidR="009F3281" w:rsidRPr="004647D4" w:rsidRDefault="009F3281" w:rsidP="00E10292">
                    <w:pPr>
                      <w:pStyle w:val="Huisstijl-Adres"/>
                      <w:ind w:left="142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  <w:r w:rsidRPr="004647D4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 xml:space="preserve">Wij bieden speciaal </w:t>
                    </w:r>
                    <w:r w:rsidR="00502F9D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(</w:t>
                    </w:r>
                    <w:r w:rsidRPr="004647D4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basis</w:t>
                    </w:r>
                    <w:r w:rsidR="00502F9D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)</w:t>
                    </w:r>
                    <w:r w:rsidRPr="004647D4">
                      <w:rPr>
                        <w:rFonts w:ascii="Verdana" w:hAnsi="Verdana"/>
                        <w:i/>
                        <w:sz w:val="14"/>
                        <w:szCs w:val="14"/>
                      </w:rPr>
                      <w:t>onderwijs aan kinderen die extra ondersteuning nodig hebben.</w:t>
                    </w:r>
                  </w:p>
                  <w:p w14:paraId="58AC92B0" w14:textId="3DFF0306" w:rsidR="00097DF3" w:rsidRPr="004647D4" w:rsidRDefault="00097DF3" w:rsidP="00E10292">
                    <w:pPr>
                      <w:pStyle w:val="Huisstijl-Adres"/>
                      <w:ind w:left="142"/>
                      <w:rPr>
                        <w:rFonts w:ascii="Verdana" w:hAnsi="Verdana"/>
                        <w:i/>
                        <w:sz w:val="14"/>
                        <w:szCs w:val="14"/>
                      </w:rPr>
                    </w:pPr>
                  </w:p>
                  <w:p w14:paraId="7B23DCEF" w14:textId="4F92C9E7" w:rsidR="00097DF3" w:rsidRPr="004647D4" w:rsidRDefault="00097DF3" w:rsidP="00E10292">
                    <w:pPr>
                      <w:pStyle w:val="Huisstijl-Adres"/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4D58958F" w14:textId="77777777" w:rsidR="00E10292" w:rsidRPr="004647D4" w:rsidRDefault="00E10292" w:rsidP="00E10292">
                    <w:pPr>
                      <w:pStyle w:val="Huisstijl-Adres"/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  <w:p w14:paraId="6A6FF27E" w14:textId="5A6E7C58" w:rsidR="00BA30FE" w:rsidRPr="009004B2" w:rsidRDefault="00BA30FE" w:rsidP="00E10292">
                    <w:pPr>
                      <w:ind w:left="142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tbl>
    <w:tblPr>
      <w:tblW w:w="71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1"/>
    </w:tblGrid>
    <w:tr w:rsidR="00FB3CF7" w:rsidRPr="000C7763" w14:paraId="4A281B22" w14:textId="77777777" w:rsidTr="00E3743D">
      <w:trPr>
        <w:cantSplit/>
        <w:trHeight w:hRule="exact" w:val="987"/>
      </w:trPr>
      <w:tc>
        <w:tcPr>
          <w:tcW w:w="7111" w:type="dxa"/>
          <w:tcBorders>
            <w:top w:val="nil"/>
            <w:left w:val="nil"/>
            <w:bottom w:val="nil"/>
            <w:right w:val="nil"/>
          </w:tcBorders>
        </w:tcPr>
        <w:p w14:paraId="65EDAB9A" w14:textId="77777777" w:rsidR="00B764E4" w:rsidRDefault="00B764E4" w:rsidP="000C7763">
          <w:pPr>
            <w:pStyle w:val="Huisstijl-Retouradres"/>
            <w:rPr>
              <w:rFonts w:ascii="Verdana" w:hAnsi="Verdana"/>
              <w:sz w:val="14"/>
              <w:szCs w:val="14"/>
            </w:rPr>
          </w:pPr>
          <w:bookmarkStart w:id="8" w:name="bmRetourAdres" w:colFirst="0" w:colLast="0"/>
        </w:p>
        <w:p w14:paraId="65425303" w14:textId="77777777" w:rsidR="00B764E4" w:rsidRDefault="00B764E4" w:rsidP="000C7763">
          <w:pPr>
            <w:pStyle w:val="Huisstijl-Retouradres"/>
            <w:rPr>
              <w:rFonts w:ascii="Verdana" w:hAnsi="Verdana"/>
              <w:sz w:val="14"/>
              <w:szCs w:val="14"/>
            </w:rPr>
          </w:pPr>
        </w:p>
        <w:p w14:paraId="4564F60C" w14:textId="37DCE512" w:rsidR="00FB3CF7" w:rsidRDefault="00B764E4" w:rsidP="000C7763">
          <w:pPr>
            <w:pStyle w:val="Huisstijl-Retouradres"/>
            <w:rPr>
              <w:rFonts w:ascii="Verdana" w:hAnsi="Verdana"/>
              <w:sz w:val="14"/>
              <w:szCs w:val="14"/>
            </w:rPr>
          </w:pPr>
          <w:r>
            <w:rPr>
              <w:sz w:val="20"/>
              <w:lang w:val="nl-N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75A629C" wp14:editId="0680DAA1">
                    <wp:simplePos x="0" y="0"/>
                    <wp:positionH relativeFrom="page">
                      <wp:posOffset>-989330</wp:posOffset>
                    </wp:positionH>
                    <wp:positionV relativeFrom="page">
                      <wp:posOffset>-917103</wp:posOffset>
                    </wp:positionV>
                    <wp:extent cx="7419975" cy="1488440"/>
                    <wp:effectExtent l="0" t="0" r="9525" b="16510"/>
                    <wp:wrapNone/>
                    <wp:docPr id="2" name="shpLog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9975" cy="148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6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1534"/>
                                </w:tblGrid>
                                <w:tr w:rsidR="00FB3CF7" w14:paraId="0F1C7A11" w14:textId="77777777" w:rsidTr="00E170BA">
                                  <w:tc>
                                    <w:tcPr>
                                      <w:tcW w:w="11534" w:type="dxa"/>
                                    </w:tcPr>
                                    <w:p w14:paraId="508811B7" w14:textId="31524251" w:rsidR="00FB3CF7" w:rsidRDefault="007C307D" w:rsidP="008F482A">
                                      <w:pPr>
                                        <w:tabs>
                                          <w:tab w:val="left" w:pos="2242"/>
                                        </w:tabs>
                                      </w:pPr>
                                      <w:bookmarkStart w:id="9" w:name="bmLogo1" w:colFirst="0" w:colLast="0"/>
                                      <w:r>
                                        <w:t xml:space="preserve">          </w:t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          </w:t>
                                      </w:r>
                                      <w:r w:rsidR="009F3281">
                                        <w:rPr>
                                          <w:noProof/>
                                        </w:rPr>
                                        <w:t xml:space="preserve">   </w:t>
                                      </w:r>
                                      <w:r w:rsidR="008F482A" w:rsidRPr="00E76350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E6877FE" wp14:editId="1974E21D">
                                            <wp:extent cx="2962800" cy="860400"/>
                                            <wp:effectExtent l="0" t="0" r="0" b="0"/>
                                            <wp:docPr id="194" name="Afbeelding 19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962800" cy="860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9F3281">
                                        <w:rPr>
                                          <w:noProof/>
                                        </w:rPr>
                                        <w:t xml:space="preserve"> </w:t>
                                      </w:r>
                                      <w:r w:rsidR="008F482A">
                                        <w:rPr>
                                          <w:noProof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   </w:t>
                                      </w:r>
                                      <w:r w:rsidR="009004B2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BC6EAD4" wp14:editId="4BCD2E45">
                                            <wp:extent cx="2815200" cy="860400"/>
                                            <wp:effectExtent l="0" t="0" r="4445" b="0"/>
                                            <wp:docPr id="5" name="Afbeelding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" name="Mariendael_Doetinchem_logo_mpo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815200" cy="860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 xml:space="preserve">                                          </w:t>
                                      </w:r>
                                    </w:p>
                                  </w:tc>
                                </w:tr>
                                <w:bookmarkEnd w:id="9"/>
                              </w:tbl>
                              <w:p w14:paraId="528396D2" w14:textId="77777777" w:rsidR="00FB3CF7" w:rsidRDefault="00FB3CF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75A629C" id="shpLogo1" o:spid="_x0000_s1028" type="#_x0000_t202" style="position:absolute;margin-left:-77.9pt;margin-top:-72.2pt;width:584.25pt;height:11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56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534"/>
                          </w:tblGrid>
                          <w:tr w:rsidR="00FB3CF7" w14:paraId="0F1C7A11" w14:textId="77777777" w:rsidTr="00E170BA">
                            <w:tc>
                              <w:tcPr>
                                <w:tcW w:w="11534" w:type="dxa"/>
                              </w:tcPr>
                              <w:p w14:paraId="508811B7" w14:textId="31524251" w:rsidR="00FB3CF7" w:rsidRDefault="007C307D" w:rsidP="008F482A">
                                <w:pPr>
                                  <w:tabs>
                                    <w:tab w:val="left" w:pos="2242"/>
                                  </w:tabs>
                                </w:pPr>
                                <w:bookmarkStart w:id="10" w:name="bmLogo1" w:colFirst="0" w:colLast="0"/>
                                <w:r>
                                  <w:t xml:space="preserve">          </w:t>
                                </w:r>
                                <w:r>
                                  <w:rPr>
                                    <w:noProof/>
                                  </w:rPr>
                                  <w:t xml:space="preserve">           </w:t>
                                </w:r>
                                <w:r w:rsidR="009F3281">
                                  <w:rPr>
                                    <w:noProof/>
                                  </w:rPr>
                                  <w:t xml:space="preserve">   </w:t>
                                </w:r>
                                <w:r w:rsidR="008F482A" w:rsidRPr="00E7635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6877FE" wp14:editId="1974E21D">
                                      <wp:extent cx="2962800" cy="860400"/>
                                      <wp:effectExtent l="0" t="0" r="0" b="0"/>
                                      <wp:docPr id="194" name="Afbeelding 1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62800" cy="860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9F3281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="008F482A">
                                  <w:rPr>
                                    <w:noProof/>
                                  </w:rPr>
                                  <w:t xml:space="preserve">        </w:t>
                                </w:r>
                                <w:r>
                                  <w:rPr>
                                    <w:noProof/>
                                  </w:rPr>
                                  <w:t xml:space="preserve">    </w:t>
                                </w:r>
                                <w:r w:rsidR="009004B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C6EAD4" wp14:editId="4BCD2E45">
                                      <wp:extent cx="2815200" cy="860400"/>
                                      <wp:effectExtent l="0" t="0" r="4445" b="0"/>
                                      <wp:docPr id="5" name="Afbeelding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Mariendael_Doetinchem_logo_mpo_rgb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15200" cy="860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t xml:space="preserve">                                          </w:t>
                                </w:r>
                              </w:p>
                            </w:tc>
                          </w:tr>
                          <w:bookmarkEnd w:id="10"/>
                        </w:tbl>
                        <w:p w14:paraId="528396D2" w14:textId="77777777" w:rsidR="00FB3CF7" w:rsidRDefault="00FB3CF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B490B">
            <w:rPr>
              <w:rFonts w:ascii="Verdana" w:hAnsi="Verdana"/>
              <w:sz w:val="14"/>
              <w:szCs w:val="14"/>
            </w:rPr>
            <w:t xml:space="preserve"> </w:t>
          </w:r>
        </w:p>
        <w:p w14:paraId="749D1B2A" w14:textId="6E987A1C" w:rsidR="00502F9D" w:rsidRPr="00502F9D" w:rsidRDefault="00502F9D" w:rsidP="000C7763">
          <w:pPr>
            <w:pStyle w:val="Huisstijl-Retouradres"/>
            <w:rPr>
              <w:sz w:val="20"/>
              <w:szCs w:val="20"/>
            </w:rPr>
          </w:pPr>
        </w:p>
      </w:tc>
    </w:tr>
    <w:bookmarkEnd w:id="8"/>
    <w:tr w:rsidR="00FB3CF7" w14:paraId="52444A2F" w14:textId="77777777" w:rsidTr="0015422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638"/>
      </w:trPr>
      <w:tc>
        <w:tcPr>
          <w:tcW w:w="7111" w:type="dxa"/>
          <w:tcMar>
            <w:top w:w="74" w:type="dxa"/>
          </w:tcMar>
        </w:tcPr>
        <w:p w14:paraId="696D8B5B" w14:textId="620267A1" w:rsidR="00FB3CF7" w:rsidRPr="002B490B" w:rsidRDefault="002B490B" w:rsidP="004B0CBD">
          <w:pPr>
            <w:rPr>
              <w:rFonts w:ascii="Verdana" w:hAnsi="Verdana"/>
              <w:sz w:val="40"/>
              <w:szCs w:val="40"/>
            </w:rPr>
          </w:pPr>
          <w:r w:rsidRPr="002B490B">
            <w:rPr>
              <w:rFonts w:ascii="Verdana" w:hAnsi="Verdana"/>
              <w:sz w:val="40"/>
              <w:szCs w:val="40"/>
            </w:rPr>
            <w:t>AANVRAAGFORMULIER VERLOF</w:t>
          </w:r>
        </w:p>
        <w:p w14:paraId="1CACD091" w14:textId="77777777" w:rsidR="00E3743D" w:rsidRDefault="00E3743D" w:rsidP="00954724">
          <w:pPr>
            <w:tabs>
              <w:tab w:val="left" w:pos="1350"/>
            </w:tabs>
            <w:rPr>
              <w:rFonts w:ascii="Verdana" w:hAnsi="Verdana"/>
            </w:rPr>
          </w:pPr>
        </w:p>
        <w:p w14:paraId="41AE8BFF" w14:textId="66F69486" w:rsidR="00B22A0F" w:rsidRPr="004647D4" w:rsidRDefault="00954724" w:rsidP="00954724">
          <w:pPr>
            <w:tabs>
              <w:tab w:val="left" w:pos="1350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ab/>
          </w:r>
        </w:p>
        <w:p w14:paraId="2324B519" w14:textId="2A881586" w:rsidR="00B22A0F" w:rsidRPr="004647D4" w:rsidRDefault="00B22A0F" w:rsidP="004B0CBD">
          <w:pPr>
            <w:rPr>
              <w:rFonts w:ascii="Verdana" w:hAnsi="Verdana"/>
            </w:rPr>
          </w:pPr>
        </w:p>
      </w:tc>
    </w:tr>
    <w:tr w:rsidR="00FB3CF7" w:rsidRPr="00C71ED2" w14:paraId="50AD92A1" w14:textId="77777777" w:rsidTr="0015422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440"/>
      </w:trPr>
      <w:tc>
        <w:tcPr>
          <w:tcW w:w="7111" w:type="dxa"/>
          <w:tcMar>
            <w:top w:w="0" w:type="dxa"/>
          </w:tcMar>
        </w:tcPr>
        <w:p w14:paraId="4D1BE9D7" w14:textId="393EA579" w:rsidR="00DA4DFC" w:rsidRPr="00C71ED2" w:rsidRDefault="00DA4DFC" w:rsidP="002B490B">
          <w:pPr>
            <w:pStyle w:val="Huisstijl-Kopje"/>
            <w:rPr>
              <w:rFonts w:ascii="Verdana" w:eastAsia="Times New Roman" w:hAnsi="Verdana" w:cs="Calibri"/>
              <w:sz w:val="20"/>
              <w:szCs w:val="20"/>
            </w:rPr>
          </w:pPr>
          <w:bookmarkStart w:id="11" w:name="bmOnderwerp1" w:colFirst="0" w:colLast="0"/>
        </w:p>
        <w:p w14:paraId="280DD333" w14:textId="77777777" w:rsidR="00574CF0" w:rsidRPr="00C71ED2" w:rsidRDefault="00574CF0" w:rsidP="004647D4">
          <w:pPr>
            <w:pStyle w:val="Huisstijl-Gegeven"/>
            <w:rPr>
              <w:rFonts w:ascii="Calibri" w:eastAsia="Times New Roman" w:hAnsi="Calibri" w:cs="Calibri"/>
              <w:sz w:val="20"/>
              <w:szCs w:val="20"/>
            </w:rPr>
          </w:pPr>
        </w:p>
        <w:p w14:paraId="21338622" w14:textId="42E6B72B" w:rsidR="00574CF0" w:rsidRPr="00C71ED2" w:rsidRDefault="00574CF0" w:rsidP="004647D4">
          <w:pPr>
            <w:pStyle w:val="Huisstijl-Gegeven"/>
            <w:rPr>
              <w:rFonts w:ascii="Verdana" w:hAnsi="Verdana"/>
              <w:sz w:val="20"/>
              <w:szCs w:val="20"/>
            </w:rPr>
          </w:pPr>
        </w:p>
      </w:tc>
    </w:tr>
    <w:bookmarkEnd w:id="11"/>
  </w:tbl>
  <w:p w14:paraId="606F87E9" w14:textId="77777777" w:rsidR="00FB3CF7" w:rsidRDefault="00FB3CF7" w:rsidP="001B7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F6AE8A6"/>
    <w:lvl w:ilvl="0">
      <w:start w:val="1"/>
      <w:numFmt w:val="decimal"/>
      <w:pStyle w:val="Lijstopsomteken2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0FFA3A40"/>
    <w:lvl w:ilvl="0">
      <w:start w:val="1"/>
      <w:numFmt w:val="bullet"/>
      <w:pStyle w:val="Lijstopsomteken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" w15:restartNumberingAfterBreak="0">
    <w:nsid w:val="04E97BAC"/>
    <w:multiLevelType w:val="multilevel"/>
    <w:tmpl w:val="21F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DF2C77"/>
    <w:multiLevelType w:val="multilevel"/>
    <w:tmpl w:val="2F74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17158"/>
    <w:multiLevelType w:val="multilevel"/>
    <w:tmpl w:val="6DCE01DA"/>
    <w:lvl w:ilvl="0">
      <w:start w:val="1"/>
      <w:numFmt w:val="decimal"/>
      <w:pStyle w:val="Kop1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19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044BE2"/>
    <w:multiLevelType w:val="multilevel"/>
    <w:tmpl w:val="348087BC"/>
    <w:styleLink w:val="Huisstijl-Nummering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BF63BD"/>
    <w:multiLevelType w:val="multilevel"/>
    <w:tmpl w:val="491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DA3111"/>
    <w:multiLevelType w:val="multilevel"/>
    <w:tmpl w:val="C658C53C"/>
    <w:styleLink w:val="Huisstijl-Opsomming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Palatino Linotype" w:hAnsi="Palatino Linotype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110396286">
    <w:abstractNumId w:val="1"/>
  </w:num>
  <w:num w:numId="2" w16cid:durableId="286006845">
    <w:abstractNumId w:val="0"/>
  </w:num>
  <w:num w:numId="3" w16cid:durableId="1930966552">
    <w:abstractNumId w:val="5"/>
  </w:num>
  <w:num w:numId="4" w16cid:durableId="929848485">
    <w:abstractNumId w:val="7"/>
  </w:num>
  <w:num w:numId="5" w16cid:durableId="2121993264">
    <w:abstractNumId w:val="4"/>
  </w:num>
  <w:num w:numId="6" w16cid:durableId="2095469646">
    <w:abstractNumId w:val="3"/>
  </w:num>
  <w:num w:numId="7" w16cid:durableId="493301660">
    <w:abstractNumId w:val="6"/>
  </w:num>
  <w:num w:numId="8" w16cid:durableId="196877663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*DocWasOpgeslagen" w:val="1"/>
    <w:docVar w:name="_AanmaakDatum" w:val="13-09-2019"/>
    <w:docVar w:name="_AanmaakGebruiker" w:val="w.plucker"/>
    <w:docVar w:name="_KlantCode" w:val="OndSpec"/>
    <w:docVar w:name="_LicCode" w:val="OndSpec"/>
    <w:docVar w:name="_Versie" w:val="2017.2.3"/>
    <w:docVar w:name="Aan" w:val="Gemeenten, vervoerders en chauffeurs van leerlingen van Mariëndael Doetinchem"/>
    <w:docVar w:name="Aanhef" w:val="Geachte heer, mevrouw"/>
    <w:docVar w:name="AfdelingID" w:val="0"/>
    <w:docVar w:name="Bedrijf" w:val="Mariëndael Doetinchem"/>
    <w:docVar w:name="BedrijfID" w:val="34"/>
    <w:docVar w:name="BedrijfStatutair" w:val="Mariëndael"/>
    <w:docVar w:name="BijlageCC" w:val="0"/>
    <w:docVar w:name="Contactpersoon" w:val="Plucker, Wendy"/>
    <w:docVar w:name="ContactpersoonID" w:val="241"/>
    <w:docVar w:name="ContactpersoonVoluit" w:val="Wendy Plucker"/>
    <w:docVar w:name="Datum" w:val="13-09-2019"/>
    <w:docVar w:name="DatumRefOpgehaald" w:val="13-09-2019"/>
    <w:docVar w:name="DocRegFileName" w:val="1909-0142-B - koffie drinken op school.docx"/>
    <w:docVar w:name="Email" w:val="w.plucker@deziep.nl"/>
    <w:docVar w:name="EULogo" w:val="0"/>
    <w:docVar w:name="Functie" w:val="Schooldirecteur"/>
    <w:docVar w:name="MergeLayout" w:val="RelatieBeheer"/>
    <w:docVar w:name="MergeStatus" w:val="0"/>
    <w:docVar w:name="Nummer" w:val="142"/>
    <w:docVar w:name="Ondertekenaar" w:val="Dahm, Hester"/>
    <w:docVar w:name="OndertekenaarID" w:val="585"/>
    <w:docVar w:name="OndertekenaarVoluit" w:val="Hester Dahm"/>
    <w:docVar w:name="Onderwerp" w:val="koffie drinken op school"/>
    <w:docVar w:name="Referentie" w:val="1909-0142-B"/>
    <w:docVar w:name="ReferentieGegenereerd" w:val="1909-0142-B"/>
    <w:docVar w:name="Sjabloon" w:val="Brief"/>
    <w:docVar w:name="SjabloonID" w:val="2"/>
    <w:docVar w:name="SjabloonType" w:val="BRIEF"/>
    <w:docVar w:name="Slotzin" w:val="Met vriendelijke groet,"/>
    <w:docVar w:name="SlotzinAantalOndertek" w:val="1"/>
    <w:docVar w:name="SlotzinAantalRijen" w:val="3"/>
    <w:docVar w:name="Taal" w:val="NL"/>
    <w:docVar w:name="Vestiging" w:val="(n.v.t)"/>
    <w:docVar w:name="VestigingID" w:val="1"/>
    <w:docVar w:name="VestigingOmschr" w:val="(n.v.t)"/>
    <w:docVar w:name="VoorAkkoordNaam_Status" w:val="0"/>
    <w:docVar w:name="Wijzig" w:val="1"/>
  </w:docVars>
  <w:rsids>
    <w:rsidRoot w:val="0072535A"/>
    <w:rsid w:val="00023B3A"/>
    <w:rsid w:val="0002758B"/>
    <w:rsid w:val="000369EA"/>
    <w:rsid w:val="00045A8F"/>
    <w:rsid w:val="000515D4"/>
    <w:rsid w:val="00052696"/>
    <w:rsid w:val="00071A08"/>
    <w:rsid w:val="000741D9"/>
    <w:rsid w:val="000900F1"/>
    <w:rsid w:val="00097C56"/>
    <w:rsid w:val="00097DF3"/>
    <w:rsid w:val="000A2AED"/>
    <w:rsid w:val="000A7D40"/>
    <w:rsid w:val="000B31C5"/>
    <w:rsid w:val="000C6FC8"/>
    <w:rsid w:val="000C7763"/>
    <w:rsid w:val="000D6096"/>
    <w:rsid w:val="000E5321"/>
    <w:rsid w:val="000E62D6"/>
    <w:rsid w:val="000F2EA0"/>
    <w:rsid w:val="000F3DC8"/>
    <w:rsid w:val="000F3DEB"/>
    <w:rsid w:val="000F646B"/>
    <w:rsid w:val="000F7005"/>
    <w:rsid w:val="00113B30"/>
    <w:rsid w:val="00113CF5"/>
    <w:rsid w:val="00120B46"/>
    <w:rsid w:val="00120EEA"/>
    <w:rsid w:val="00122F19"/>
    <w:rsid w:val="0012710F"/>
    <w:rsid w:val="00132F65"/>
    <w:rsid w:val="0014234E"/>
    <w:rsid w:val="0015422C"/>
    <w:rsid w:val="00155C47"/>
    <w:rsid w:val="00163411"/>
    <w:rsid w:val="00170B47"/>
    <w:rsid w:val="001843FB"/>
    <w:rsid w:val="00195470"/>
    <w:rsid w:val="001B0374"/>
    <w:rsid w:val="001B7F5E"/>
    <w:rsid w:val="001D2648"/>
    <w:rsid w:val="00202594"/>
    <w:rsid w:val="00225714"/>
    <w:rsid w:val="00234EB8"/>
    <w:rsid w:val="002502BF"/>
    <w:rsid w:val="002554FD"/>
    <w:rsid w:val="00287B87"/>
    <w:rsid w:val="00293BFB"/>
    <w:rsid w:val="002A2022"/>
    <w:rsid w:val="002A7D86"/>
    <w:rsid w:val="002B0E45"/>
    <w:rsid w:val="002B3439"/>
    <w:rsid w:val="002B490B"/>
    <w:rsid w:val="002E15ED"/>
    <w:rsid w:val="002F3A8F"/>
    <w:rsid w:val="002F7FC0"/>
    <w:rsid w:val="00315132"/>
    <w:rsid w:val="00320026"/>
    <w:rsid w:val="0032356C"/>
    <w:rsid w:val="00332443"/>
    <w:rsid w:val="00335C34"/>
    <w:rsid w:val="00340379"/>
    <w:rsid w:val="0034753A"/>
    <w:rsid w:val="00387C3B"/>
    <w:rsid w:val="00391B12"/>
    <w:rsid w:val="003A4B9B"/>
    <w:rsid w:val="003B0DBE"/>
    <w:rsid w:val="003D0D68"/>
    <w:rsid w:val="003D2478"/>
    <w:rsid w:val="003D2BD5"/>
    <w:rsid w:val="003F2B2D"/>
    <w:rsid w:val="003F7C3A"/>
    <w:rsid w:val="004050BF"/>
    <w:rsid w:val="00410C5F"/>
    <w:rsid w:val="00432CC1"/>
    <w:rsid w:val="00434A97"/>
    <w:rsid w:val="004408F2"/>
    <w:rsid w:val="004536EB"/>
    <w:rsid w:val="00461E4F"/>
    <w:rsid w:val="004647D4"/>
    <w:rsid w:val="00484249"/>
    <w:rsid w:val="004A5170"/>
    <w:rsid w:val="004B0CBD"/>
    <w:rsid w:val="004B6E01"/>
    <w:rsid w:val="004B7F63"/>
    <w:rsid w:val="004C6014"/>
    <w:rsid w:val="004E112C"/>
    <w:rsid w:val="00502F9D"/>
    <w:rsid w:val="005413DB"/>
    <w:rsid w:val="005432E8"/>
    <w:rsid w:val="00574CF0"/>
    <w:rsid w:val="00584E7F"/>
    <w:rsid w:val="005A381C"/>
    <w:rsid w:val="005B7085"/>
    <w:rsid w:val="005D2596"/>
    <w:rsid w:val="005D37D3"/>
    <w:rsid w:val="005E6BC6"/>
    <w:rsid w:val="00626BA8"/>
    <w:rsid w:val="00637345"/>
    <w:rsid w:val="006608AF"/>
    <w:rsid w:val="00676894"/>
    <w:rsid w:val="00684AF5"/>
    <w:rsid w:val="00690FF3"/>
    <w:rsid w:val="00693869"/>
    <w:rsid w:val="006A1002"/>
    <w:rsid w:val="006B03BA"/>
    <w:rsid w:val="006C52FF"/>
    <w:rsid w:val="006D6207"/>
    <w:rsid w:val="006E72AE"/>
    <w:rsid w:val="00706123"/>
    <w:rsid w:val="00707172"/>
    <w:rsid w:val="00713D40"/>
    <w:rsid w:val="0072535A"/>
    <w:rsid w:val="007316DC"/>
    <w:rsid w:val="007446E0"/>
    <w:rsid w:val="00755A2D"/>
    <w:rsid w:val="007653E9"/>
    <w:rsid w:val="00767FD8"/>
    <w:rsid w:val="00772457"/>
    <w:rsid w:val="00786A23"/>
    <w:rsid w:val="00791440"/>
    <w:rsid w:val="007927BB"/>
    <w:rsid w:val="0079386B"/>
    <w:rsid w:val="007940A5"/>
    <w:rsid w:val="007B367B"/>
    <w:rsid w:val="007B7DF4"/>
    <w:rsid w:val="007C12C7"/>
    <w:rsid w:val="007C307D"/>
    <w:rsid w:val="007C4790"/>
    <w:rsid w:val="007C48F4"/>
    <w:rsid w:val="007C70EA"/>
    <w:rsid w:val="007D0558"/>
    <w:rsid w:val="007D3704"/>
    <w:rsid w:val="007E61D9"/>
    <w:rsid w:val="007E6904"/>
    <w:rsid w:val="007F27C8"/>
    <w:rsid w:val="007F2960"/>
    <w:rsid w:val="00801E71"/>
    <w:rsid w:val="00803592"/>
    <w:rsid w:val="0081474B"/>
    <w:rsid w:val="00815834"/>
    <w:rsid w:val="00837A13"/>
    <w:rsid w:val="008443D5"/>
    <w:rsid w:val="00865026"/>
    <w:rsid w:val="00881DFF"/>
    <w:rsid w:val="00882AB3"/>
    <w:rsid w:val="008941A5"/>
    <w:rsid w:val="00897001"/>
    <w:rsid w:val="008A6FB0"/>
    <w:rsid w:val="008B5C9B"/>
    <w:rsid w:val="008C099C"/>
    <w:rsid w:val="008C163F"/>
    <w:rsid w:val="008C3E30"/>
    <w:rsid w:val="008D6E70"/>
    <w:rsid w:val="008E4373"/>
    <w:rsid w:val="008E7C6A"/>
    <w:rsid w:val="008E7DA8"/>
    <w:rsid w:val="008F14A1"/>
    <w:rsid w:val="008F482A"/>
    <w:rsid w:val="008F7BF9"/>
    <w:rsid w:val="009004B2"/>
    <w:rsid w:val="00912BAB"/>
    <w:rsid w:val="0091769F"/>
    <w:rsid w:val="009327A5"/>
    <w:rsid w:val="00943C82"/>
    <w:rsid w:val="00952EDE"/>
    <w:rsid w:val="00952F52"/>
    <w:rsid w:val="00954724"/>
    <w:rsid w:val="00954A80"/>
    <w:rsid w:val="00982E27"/>
    <w:rsid w:val="009B5821"/>
    <w:rsid w:val="009D0B4F"/>
    <w:rsid w:val="009D55A7"/>
    <w:rsid w:val="009F3281"/>
    <w:rsid w:val="009F3E93"/>
    <w:rsid w:val="00A11DC8"/>
    <w:rsid w:val="00A46D83"/>
    <w:rsid w:val="00A6275E"/>
    <w:rsid w:val="00A7597B"/>
    <w:rsid w:val="00AA3CFE"/>
    <w:rsid w:val="00AA4D26"/>
    <w:rsid w:val="00AA5A95"/>
    <w:rsid w:val="00AB6F5B"/>
    <w:rsid w:val="00AC2430"/>
    <w:rsid w:val="00AC419F"/>
    <w:rsid w:val="00AC732A"/>
    <w:rsid w:val="00AF2B21"/>
    <w:rsid w:val="00AF2B9A"/>
    <w:rsid w:val="00B06555"/>
    <w:rsid w:val="00B13F2D"/>
    <w:rsid w:val="00B22A0F"/>
    <w:rsid w:val="00B445A6"/>
    <w:rsid w:val="00B5469C"/>
    <w:rsid w:val="00B735A2"/>
    <w:rsid w:val="00B764E4"/>
    <w:rsid w:val="00B94179"/>
    <w:rsid w:val="00BA30FE"/>
    <w:rsid w:val="00BA33EC"/>
    <w:rsid w:val="00BB1AA2"/>
    <w:rsid w:val="00BD0FF7"/>
    <w:rsid w:val="00BD3342"/>
    <w:rsid w:val="00C053B7"/>
    <w:rsid w:val="00C11CB9"/>
    <w:rsid w:val="00C14783"/>
    <w:rsid w:val="00C20B6E"/>
    <w:rsid w:val="00C26496"/>
    <w:rsid w:val="00C3199D"/>
    <w:rsid w:val="00C4663B"/>
    <w:rsid w:val="00C51F68"/>
    <w:rsid w:val="00C70C28"/>
    <w:rsid w:val="00C71ED2"/>
    <w:rsid w:val="00C77F63"/>
    <w:rsid w:val="00C869FA"/>
    <w:rsid w:val="00CB464C"/>
    <w:rsid w:val="00CB5DBE"/>
    <w:rsid w:val="00CB6F61"/>
    <w:rsid w:val="00CD0571"/>
    <w:rsid w:val="00CE5BC9"/>
    <w:rsid w:val="00CF3EB4"/>
    <w:rsid w:val="00CF5ED8"/>
    <w:rsid w:val="00D05345"/>
    <w:rsid w:val="00D05B99"/>
    <w:rsid w:val="00D068D7"/>
    <w:rsid w:val="00D073AE"/>
    <w:rsid w:val="00D10816"/>
    <w:rsid w:val="00D22F8B"/>
    <w:rsid w:val="00D23C94"/>
    <w:rsid w:val="00D25C8B"/>
    <w:rsid w:val="00D32408"/>
    <w:rsid w:val="00D4367B"/>
    <w:rsid w:val="00D452D0"/>
    <w:rsid w:val="00D47BEC"/>
    <w:rsid w:val="00D5149E"/>
    <w:rsid w:val="00D5662A"/>
    <w:rsid w:val="00D60C5B"/>
    <w:rsid w:val="00D673C9"/>
    <w:rsid w:val="00D924E8"/>
    <w:rsid w:val="00D92FB2"/>
    <w:rsid w:val="00D965A7"/>
    <w:rsid w:val="00D9730C"/>
    <w:rsid w:val="00DA2D5B"/>
    <w:rsid w:val="00DA4DFC"/>
    <w:rsid w:val="00DC69E8"/>
    <w:rsid w:val="00DC6B9E"/>
    <w:rsid w:val="00DD3595"/>
    <w:rsid w:val="00DE2384"/>
    <w:rsid w:val="00E05BD1"/>
    <w:rsid w:val="00E10292"/>
    <w:rsid w:val="00E1363E"/>
    <w:rsid w:val="00E170BA"/>
    <w:rsid w:val="00E227A3"/>
    <w:rsid w:val="00E30FB4"/>
    <w:rsid w:val="00E3743D"/>
    <w:rsid w:val="00E52959"/>
    <w:rsid w:val="00E6126A"/>
    <w:rsid w:val="00E64B89"/>
    <w:rsid w:val="00E728BE"/>
    <w:rsid w:val="00E9176A"/>
    <w:rsid w:val="00E9304E"/>
    <w:rsid w:val="00EA0EDD"/>
    <w:rsid w:val="00EA1788"/>
    <w:rsid w:val="00EA6062"/>
    <w:rsid w:val="00EA7EB2"/>
    <w:rsid w:val="00ED1BAC"/>
    <w:rsid w:val="00EE15EC"/>
    <w:rsid w:val="00EE6D90"/>
    <w:rsid w:val="00EF39B1"/>
    <w:rsid w:val="00EF3F51"/>
    <w:rsid w:val="00EF5084"/>
    <w:rsid w:val="00F210D1"/>
    <w:rsid w:val="00F33BE0"/>
    <w:rsid w:val="00F42C2C"/>
    <w:rsid w:val="00F46C17"/>
    <w:rsid w:val="00F5295F"/>
    <w:rsid w:val="00F57BDA"/>
    <w:rsid w:val="00F62462"/>
    <w:rsid w:val="00F7280E"/>
    <w:rsid w:val="00F76642"/>
    <w:rsid w:val="00F81B5B"/>
    <w:rsid w:val="00F9276C"/>
    <w:rsid w:val="00FA218C"/>
    <w:rsid w:val="00FA24D5"/>
    <w:rsid w:val="00FA2B8F"/>
    <w:rsid w:val="00FA2D76"/>
    <w:rsid w:val="00FB3CF7"/>
    <w:rsid w:val="00FB76D4"/>
    <w:rsid w:val="00FE4A43"/>
    <w:rsid w:val="00FE78C0"/>
    <w:rsid w:val="00FE7A3C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D243AEF"/>
  <w15:docId w15:val="{ADC6FEC6-AFD5-4CFC-9BA6-BE4B5798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764E4"/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qFormat/>
    <w:rsid w:val="00387C3B"/>
    <w:pPr>
      <w:keepNext/>
      <w:numPr>
        <w:numId w:val="5"/>
      </w:numPr>
      <w:spacing w:before="255" w:after="255"/>
      <w:outlineLvl w:val="0"/>
    </w:pPr>
    <w:rPr>
      <w:b/>
      <w:sz w:val="22"/>
    </w:rPr>
  </w:style>
  <w:style w:type="paragraph" w:styleId="Kop2">
    <w:name w:val="heading 2"/>
    <w:basedOn w:val="Kop1"/>
    <w:next w:val="Standaard"/>
    <w:qFormat/>
    <w:rsid w:val="00387C3B"/>
    <w:pPr>
      <w:numPr>
        <w:ilvl w:val="1"/>
      </w:numPr>
      <w:spacing w:before="0" w:after="0"/>
      <w:outlineLvl w:val="1"/>
    </w:pPr>
    <w:rPr>
      <w:sz w:val="19"/>
    </w:rPr>
  </w:style>
  <w:style w:type="paragraph" w:styleId="Kop3">
    <w:name w:val="heading 3"/>
    <w:basedOn w:val="Kop2"/>
    <w:next w:val="Standaard"/>
    <w:qFormat/>
    <w:rsid w:val="00387C3B"/>
    <w:pPr>
      <w:numPr>
        <w:ilvl w:val="0"/>
        <w:numId w:val="0"/>
      </w:numPr>
      <w:outlineLvl w:val="2"/>
    </w:pPr>
    <w:rPr>
      <w:b w:val="0"/>
      <w:i/>
    </w:rPr>
  </w:style>
  <w:style w:type="paragraph" w:styleId="Kop4">
    <w:name w:val="heading 4"/>
    <w:basedOn w:val="Standaard"/>
    <w:next w:val="Standaard"/>
    <w:qFormat/>
    <w:rsid w:val="005413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5413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5413D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5413DB"/>
    <w:p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5413D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541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link w:val="Huisstijl-AdresCharChar"/>
    <w:qFormat/>
    <w:rsid w:val="007D3704"/>
    <w:pPr>
      <w:spacing w:line="170" w:lineRule="atLeast"/>
    </w:pPr>
    <w:rPr>
      <w:noProof/>
      <w:sz w:val="12"/>
    </w:rPr>
  </w:style>
  <w:style w:type="paragraph" w:customStyle="1" w:styleId="Huisstijl-Gegeven">
    <w:name w:val="Huisstijl-Gegeven"/>
    <w:basedOn w:val="Standaard"/>
    <w:link w:val="Huisstijl-GegevenCharChar"/>
    <w:qFormat/>
    <w:rsid w:val="007D3704"/>
    <w:pPr>
      <w:spacing w:line="170" w:lineRule="atLeast"/>
    </w:pPr>
    <w:rPr>
      <w:noProof/>
      <w:sz w:val="14"/>
    </w:rPr>
  </w:style>
  <w:style w:type="paragraph" w:customStyle="1" w:styleId="Huisstijl-Voetnoot">
    <w:name w:val="Huisstijl-Voetnoot"/>
    <w:basedOn w:val="Standaard"/>
    <w:rsid w:val="007D3704"/>
    <w:rPr>
      <w:sz w:val="17"/>
    </w:rPr>
  </w:style>
  <w:style w:type="paragraph" w:customStyle="1" w:styleId="Kop2zondernummer">
    <w:name w:val="Kop 2 zonder nummer"/>
    <w:basedOn w:val="Kop2"/>
    <w:next w:val="Standaard"/>
    <w:rsid w:val="00387C3B"/>
    <w:pPr>
      <w:numPr>
        <w:ilvl w:val="0"/>
        <w:numId w:val="0"/>
      </w:numPr>
    </w:pPr>
  </w:style>
  <w:style w:type="paragraph" w:customStyle="1" w:styleId="Huisstijl-AanhefSlotzin">
    <w:name w:val="Huisstijl-AanhefSlotzin"/>
    <w:basedOn w:val="Standaard"/>
    <w:rsid w:val="004050BF"/>
    <w:rPr>
      <w:noProof/>
    </w:rPr>
  </w:style>
  <w:style w:type="paragraph" w:customStyle="1" w:styleId="Huisstijl-NAW">
    <w:name w:val="Huisstijl-NAW"/>
    <w:basedOn w:val="Standaard"/>
    <w:rsid w:val="007D3704"/>
    <w:rPr>
      <w:sz w:val="17"/>
    </w:rPr>
  </w:style>
  <w:style w:type="paragraph" w:styleId="Voettekst">
    <w:name w:val="footer"/>
    <w:basedOn w:val="Standaard"/>
    <w:rsid w:val="00D92FB2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semiHidden/>
    <w:rsid w:val="00CF5ED8"/>
    <w:pPr>
      <w:keepNext/>
      <w:tabs>
        <w:tab w:val="left" w:pos="510"/>
        <w:tab w:val="right" w:pos="6634"/>
      </w:tabs>
      <w:spacing w:before="255"/>
      <w:ind w:left="510" w:hanging="510"/>
    </w:pPr>
    <w:rPr>
      <w:b/>
      <w:noProof/>
    </w:rPr>
  </w:style>
  <w:style w:type="paragraph" w:styleId="Inhopg2">
    <w:name w:val="toc 2"/>
    <w:basedOn w:val="Inhopg1"/>
    <w:next w:val="Standaard"/>
    <w:semiHidden/>
    <w:rsid w:val="00CF5ED8"/>
    <w:pPr>
      <w:spacing w:before="0"/>
    </w:pPr>
    <w:rPr>
      <w:b w:val="0"/>
    </w:rPr>
  </w:style>
  <w:style w:type="paragraph" w:styleId="Inhopg3">
    <w:name w:val="toc 3"/>
    <w:basedOn w:val="Inhopg2"/>
    <w:next w:val="Standaard"/>
    <w:semiHidden/>
    <w:rsid w:val="004050BF"/>
    <w:pPr>
      <w:ind w:left="1440"/>
    </w:pPr>
    <w:rPr>
      <w:i/>
      <w:sz w:val="16"/>
    </w:rPr>
  </w:style>
  <w:style w:type="paragraph" w:customStyle="1" w:styleId="Kop1zondernummer">
    <w:name w:val="Kop 1 zonder nummer"/>
    <w:basedOn w:val="Kop1"/>
    <w:next w:val="Standaard"/>
    <w:rsid w:val="00387C3B"/>
    <w:pPr>
      <w:numPr>
        <w:numId w:val="0"/>
      </w:numPr>
    </w:pPr>
  </w:style>
  <w:style w:type="paragraph" w:customStyle="1" w:styleId="Kop3zondernummer">
    <w:name w:val="Kop 3 zonder nummer"/>
    <w:basedOn w:val="Kop3"/>
    <w:next w:val="Standaard"/>
    <w:rsid w:val="00387C3B"/>
  </w:style>
  <w:style w:type="paragraph" w:customStyle="1" w:styleId="Huisstijl-Kopje">
    <w:name w:val="Huisstijl-Kopje"/>
    <w:basedOn w:val="Huisstijl-Gegeven"/>
    <w:next w:val="Huisstijl-Gegeven"/>
    <w:qFormat/>
    <w:rsid w:val="00FB76D4"/>
    <w:rPr>
      <w:sz w:val="12"/>
    </w:rPr>
  </w:style>
  <w:style w:type="paragraph" w:styleId="Koptekst">
    <w:name w:val="header"/>
    <w:basedOn w:val="Standaard"/>
    <w:semiHidden/>
    <w:rsid w:val="00D92FB2"/>
    <w:pPr>
      <w:tabs>
        <w:tab w:val="center" w:pos="4536"/>
        <w:tab w:val="right" w:pos="9072"/>
      </w:tabs>
    </w:pPr>
  </w:style>
  <w:style w:type="paragraph" w:customStyle="1" w:styleId="Huisstijl-KoptekstRechts">
    <w:name w:val="Huisstijl-KoptekstRechts"/>
    <w:basedOn w:val="Standaard"/>
    <w:next w:val="Standaard"/>
    <w:rsid w:val="00023B3A"/>
    <w:pPr>
      <w:ind w:right="936"/>
      <w:jc w:val="right"/>
    </w:pPr>
    <w:rPr>
      <w:b/>
      <w:sz w:val="36"/>
    </w:rPr>
  </w:style>
  <w:style w:type="paragraph" w:styleId="Lijstopsomteken">
    <w:name w:val="List Bullet"/>
    <w:basedOn w:val="Standaard"/>
    <w:semiHidden/>
    <w:rsid w:val="007D3704"/>
    <w:pPr>
      <w:numPr>
        <w:numId w:val="1"/>
      </w:numPr>
    </w:pPr>
  </w:style>
  <w:style w:type="character" w:styleId="Hyperlink">
    <w:name w:val="Hyperlink"/>
    <w:uiPriority w:val="99"/>
    <w:rsid w:val="00707172"/>
    <w:rPr>
      <w:color w:val="0000FF"/>
      <w:u w:val="single"/>
    </w:rPr>
  </w:style>
  <w:style w:type="paragraph" w:customStyle="1" w:styleId="Huisstijl-Retouradres">
    <w:name w:val="Huisstijl-Retouradres"/>
    <w:basedOn w:val="Standaard"/>
    <w:qFormat/>
    <w:rsid w:val="007D3704"/>
    <w:rPr>
      <w:noProof/>
      <w:sz w:val="12"/>
      <w:lang w:val="en-US"/>
    </w:rPr>
  </w:style>
  <w:style w:type="paragraph" w:customStyle="1" w:styleId="Huisstijl-Koptekst">
    <w:name w:val="Huisstijl-Koptekst"/>
    <w:basedOn w:val="Standaard"/>
    <w:rsid w:val="007D3704"/>
    <w:rPr>
      <w:b/>
      <w:sz w:val="17"/>
    </w:rPr>
  </w:style>
  <w:style w:type="paragraph" w:customStyle="1" w:styleId="Huisstijl-Bijschrift">
    <w:name w:val="Huisstijl-Bijschrift"/>
    <w:basedOn w:val="Huisstijl-NAW"/>
    <w:next w:val="Standaard"/>
    <w:rsid w:val="00FB76D4"/>
  </w:style>
  <w:style w:type="paragraph" w:customStyle="1" w:styleId="Huisstijl-Sjabloonnaam">
    <w:name w:val="Huisstijl-Sjabloonnaam"/>
    <w:basedOn w:val="Standaard"/>
    <w:qFormat/>
    <w:rsid w:val="00FB76D4"/>
    <w:rPr>
      <w:b/>
      <w:noProof/>
      <w:sz w:val="26"/>
      <w:lang w:val="en-US"/>
    </w:rPr>
  </w:style>
  <w:style w:type="paragraph" w:customStyle="1" w:styleId="Huisstijl-Status">
    <w:name w:val="Huisstijl-Status"/>
    <w:basedOn w:val="Huisstijl-Sjabloonnaam"/>
    <w:rsid w:val="00707172"/>
    <w:rPr>
      <w:sz w:val="12"/>
    </w:rPr>
  </w:style>
  <w:style w:type="paragraph" w:customStyle="1" w:styleId="Huisstijl-Titel">
    <w:name w:val="Huisstijl-Titel"/>
    <w:basedOn w:val="Standaard"/>
    <w:rsid w:val="007D3704"/>
    <w:pPr>
      <w:spacing w:line="383" w:lineRule="atLeast"/>
    </w:pPr>
    <w:rPr>
      <w:b/>
      <w:sz w:val="26"/>
    </w:rPr>
  </w:style>
  <w:style w:type="paragraph" w:styleId="Lijstopsomteken2">
    <w:name w:val="List Bullet 2"/>
    <w:basedOn w:val="Standaard"/>
    <w:semiHidden/>
    <w:rsid w:val="007D3704"/>
    <w:pPr>
      <w:numPr>
        <w:numId w:val="2"/>
      </w:numPr>
    </w:pPr>
  </w:style>
  <w:style w:type="character" w:customStyle="1" w:styleId="Huisstijl-GegevenCharChar">
    <w:name w:val="Huisstijl-Gegeven Char Char"/>
    <w:link w:val="Huisstijl-Gegeven"/>
    <w:rsid w:val="00982E27"/>
    <w:rPr>
      <w:rFonts w:ascii="Verdana" w:hAnsi="Verdana"/>
      <w:noProof/>
      <w:sz w:val="14"/>
      <w:lang w:val="nl-NL" w:eastAsia="nl-NL" w:bidi="ar-SA"/>
    </w:rPr>
  </w:style>
  <w:style w:type="character" w:customStyle="1" w:styleId="Huisstijl-AdresCharChar">
    <w:name w:val="Huisstijl-Adres Char Char"/>
    <w:link w:val="Huisstijl-Adres"/>
    <w:rsid w:val="00982E27"/>
    <w:rPr>
      <w:rFonts w:ascii="Verdana" w:hAnsi="Verdana"/>
      <w:noProof/>
      <w:sz w:val="12"/>
      <w:lang w:val="nl-NL" w:eastAsia="nl-NL" w:bidi="ar-SA"/>
    </w:rPr>
  </w:style>
  <w:style w:type="paragraph" w:customStyle="1" w:styleId="Huisstijl-AanKopje">
    <w:name w:val="Huisstijl-AanKopje"/>
    <w:basedOn w:val="Huisstijl-Kopje"/>
    <w:next w:val="Standaard"/>
    <w:rsid w:val="00FB76D4"/>
    <w:pPr>
      <w:spacing w:before="90"/>
    </w:pPr>
  </w:style>
  <w:style w:type="numbering" w:customStyle="1" w:styleId="Huisstijl-Nummering">
    <w:name w:val="Huisstijl-Nummering"/>
    <w:basedOn w:val="Geenlijst"/>
    <w:rsid w:val="00837A13"/>
    <w:pPr>
      <w:numPr>
        <w:numId w:val="3"/>
      </w:numPr>
    </w:pPr>
  </w:style>
  <w:style w:type="numbering" w:customStyle="1" w:styleId="Huisstijl-Opsomming">
    <w:name w:val="Huisstijl-Opsomming"/>
    <w:basedOn w:val="Geenlijst"/>
    <w:rsid w:val="0002758B"/>
    <w:pPr>
      <w:numPr>
        <w:numId w:val="4"/>
      </w:numPr>
    </w:pPr>
  </w:style>
  <w:style w:type="paragraph" w:styleId="E-mailhandtekening">
    <w:name w:val="E-mail Signature"/>
    <w:basedOn w:val="Standaard"/>
    <w:semiHidden/>
    <w:rsid w:val="005413DB"/>
  </w:style>
  <w:style w:type="character" w:styleId="GevolgdeHyperlink">
    <w:name w:val="FollowedHyperlink"/>
    <w:semiHidden/>
    <w:rsid w:val="005413DB"/>
    <w:rPr>
      <w:color w:val="800080"/>
      <w:u w:val="single"/>
    </w:rPr>
  </w:style>
  <w:style w:type="paragraph" w:styleId="Handtekening">
    <w:name w:val="Signature"/>
    <w:basedOn w:val="Standaard"/>
    <w:semiHidden/>
    <w:rsid w:val="005413DB"/>
    <w:pPr>
      <w:ind w:left="4252"/>
    </w:pPr>
  </w:style>
  <w:style w:type="paragraph" w:styleId="HTML-voorafopgemaakt">
    <w:name w:val="HTML Preformatted"/>
    <w:basedOn w:val="Standaard"/>
    <w:semiHidden/>
    <w:rsid w:val="005413DB"/>
    <w:rPr>
      <w:rFonts w:ascii="Courier New" w:hAnsi="Courier New" w:cs="Courier New"/>
      <w:sz w:val="20"/>
    </w:rPr>
  </w:style>
  <w:style w:type="paragraph" w:customStyle="1" w:styleId="Huisstijl-Inhoudsopgave">
    <w:name w:val="Huisstijl-Inhoudsopgave"/>
    <w:basedOn w:val="Standaard"/>
    <w:next w:val="Standaard"/>
    <w:rsid w:val="00BD0FF7"/>
    <w:rPr>
      <w:b/>
      <w:sz w:val="22"/>
    </w:rPr>
  </w:style>
  <w:style w:type="paragraph" w:styleId="Ballontekst">
    <w:name w:val="Balloon Text"/>
    <w:basedOn w:val="Standaard"/>
    <w:link w:val="BallontekstChar"/>
    <w:semiHidden/>
    <w:unhideWhenUsed/>
    <w:rsid w:val="00D673C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673C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052696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ardalinea-lettertype"/>
    <w:rsid w:val="00052696"/>
  </w:style>
  <w:style w:type="character" w:customStyle="1" w:styleId="contextualspellingandgrammarerror">
    <w:name w:val="contextualspellingandgrammarerror"/>
    <w:basedOn w:val="Standaardalinea-lettertype"/>
    <w:rsid w:val="00052696"/>
  </w:style>
  <w:style w:type="character" w:customStyle="1" w:styleId="eop">
    <w:name w:val="eop"/>
    <w:basedOn w:val="Standaardalinea-lettertype"/>
    <w:rsid w:val="00052696"/>
  </w:style>
  <w:style w:type="character" w:customStyle="1" w:styleId="spellingerror">
    <w:name w:val="spellingerror"/>
    <w:basedOn w:val="Standaardalinea-lettertype"/>
    <w:rsid w:val="0005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DB\DigiOffice\Programs\WhiteOffice\Sjabloon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971F27470F94C8322F30333E17CEE" ma:contentTypeVersion="2" ma:contentTypeDescription="Een nieuw document maken." ma:contentTypeScope="" ma:versionID="da34c914eb7e3e76c58146058aa09f56">
  <xsd:schema xmlns:xsd="http://www.w3.org/2001/XMLSchema" xmlns:xs="http://www.w3.org/2001/XMLSchema" xmlns:p="http://schemas.microsoft.com/office/2006/metadata/properties" xmlns:ns2="8005d00d-503b-4e94-b068-2f2c8ce66e1a" targetNamespace="http://schemas.microsoft.com/office/2006/metadata/properties" ma:root="true" ma:fieldsID="e1225656728652705237c91d801da861" ns2:_="">
    <xsd:import namespace="8005d00d-503b-4e94-b068-2f2c8ce66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d00d-503b-4e94-b068-2f2c8ce6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E8CCA-839C-4150-B52A-04F08AF5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5d00d-503b-4e94-b068-2f2c8ce6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45CBE-99DF-454B-934E-D37E5CC811C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005d00d-503b-4e94-b068-2f2c8ce66e1a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9ECD9D-DEFB-4BE2-9137-3DB991BD9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</vt:lpstr>
    </vt:vector>
  </TitlesOfParts>
  <Company>Mariëndael Doetinchem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</dc:title>
  <dc:subject>koffie drinken op school</dc:subject>
  <dc:creator>G. Barends</dc:creator>
  <cp:keywords>1909-0142-B</cp:keywords>
  <dc:description>Dit document is gemaakt met WhiteOffice versie 2017.2.3</dc:description>
  <cp:lastModifiedBy>Barends-Nijenhuis, Germaine</cp:lastModifiedBy>
  <cp:revision>2</cp:revision>
  <cp:lastPrinted>2022-09-30T07:25:00Z</cp:lastPrinted>
  <dcterms:created xsi:type="dcterms:W3CDTF">2023-09-12T06:15:00Z</dcterms:created>
  <dcterms:modified xsi:type="dcterms:W3CDTF">2023-09-12T06:15:00Z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genomen door">
    <vt:bool>true</vt:bool>
  </property>
  <property fmtid="{D5CDD505-2E9C-101B-9397-08002B2CF9AE}" pid="3" name="_AanmaakDatum">
    <vt:filetime>2019-09-12T22:00:00Z</vt:filetime>
  </property>
  <property fmtid="{D5CDD505-2E9C-101B-9397-08002B2CF9AE}" pid="4" name="_AanmaakGebruiker">
    <vt:lpwstr>w.plucker</vt:lpwstr>
  </property>
  <property fmtid="{D5CDD505-2E9C-101B-9397-08002B2CF9AE}" pid="5" name="_KlantCode">
    <vt:lpwstr>OndSpec</vt:lpwstr>
  </property>
  <property fmtid="{D5CDD505-2E9C-101B-9397-08002B2CF9AE}" pid="6" name="_LicCode">
    <vt:lpwstr>OndSpec</vt:lpwstr>
  </property>
  <property fmtid="{D5CDD505-2E9C-101B-9397-08002B2CF9AE}" pid="7" name="_Versie">
    <vt:lpwstr>2017.2.3</vt:lpwstr>
  </property>
  <property fmtid="{D5CDD505-2E9C-101B-9397-08002B2CF9AE}" pid="8" name="Aan">
    <vt:lpwstr>Gemeenten, vervoerders en chauffeurs van leerlingen van Mariëndael Doetinchem</vt:lpwstr>
  </property>
  <property fmtid="{D5CDD505-2E9C-101B-9397-08002B2CF9AE}" pid="9" name="Aanhef">
    <vt:lpwstr>Geachte heer, mevrouw</vt:lpwstr>
  </property>
  <property fmtid="{D5CDD505-2E9C-101B-9397-08002B2CF9AE}" pid="10" name="AfdelingID">
    <vt:lpwstr>0</vt:lpwstr>
  </property>
  <property fmtid="{D5CDD505-2E9C-101B-9397-08002B2CF9AE}" pid="11" name="Bedrijf">
    <vt:lpwstr>Mariëndael Doetinchem</vt:lpwstr>
  </property>
  <property fmtid="{D5CDD505-2E9C-101B-9397-08002B2CF9AE}" pid="12" name="BedrijfID">
    <vt:lpwstr>34</vt:lpwstr>
  </property>
  <property fmtid="{D5CDD505-2E9C-101B-9397-08002B2CF9AE}" pid="13" name="BedrijfStatutair">
    <vt:lpwstr>Mariëndael</vt:lpwstr>
  </property>
  <property fmtid="{D5CDD505-2E9C-101B-9397-08002B2CF9AE}" pid="14" name="BijlageCC">
    <vt:lpwstr>0</vt:lpwstr>
  </property>
  <property fmtid="{D5CDD505-2E9C-101B-9397-08002B2CF9AE}" pid="15" name="Contactpersoon">
    <vt:lpwstr>Plucker, Wendy</vt:lpwstr>
  </property>
  <property fmtid="{D5CDD505-2E9C-101B-9397-08002B2CF9AE}" pid="16" name="ContactpersoonID">
    <vt:lpwstr>241</vt:lpwstr>
  </property>
  <property fmtid="{D5CDD505-2E9C-101B-9397-08002B2CF9AE}" pid="17" name="ContactpersoonVoluit">
    <vt:lpwstr>Wendy Plucker</vt:lpwstr>
  </property>
  <property fmtid="{D5CDD505-2E9C-101B-9397-08002B2CF9AE}" pid="18" name="Datum">
    <vt:filetime>2019-09-12T22:00:00Z</vt:filetime>
  </property>
  <property fmtid="{D5CDD505-2E9C-101B-9397-08002B2CF9AE}" pid="19" name="DatumRefOpgehaald">
    <vt:filetime>2019-09-12T22:00:00Z</vt:filetime>
  </property>
  <property fmtid="{D5CDD505-2E9C-101B-9397-08002B2CF9AE}" pid="20" name="Email">
    <vt:lpwstr>w.plucker@deziep.nl</vt:lpwstr>
  </property>
  <property fmtid="{D5CDD505-2E9C-101B-9397-08002B2CF9AE}" pid="21" name="EULogo">
    <vt:lpwstr>0</vt:lpwstr>
  </property>
  <property fmtid="{D5CDD505-2E9C-101B-9397-08002B2CF9AE}" pid="22" name="Functie">
    <vt:lpwstr>Schooldirecteur</vt:lpwstr>
  </property>
  <property fmtid="{D5CDD505-2E9C-101B-9397-08002B2CF9AE}" pid="23" name="MergeLayout">
    <vt:lpwstr>RelatieBeheer</vt:lpwstr>
  </property>
  <property fmtid="{D5CDD505-2E9C-101B-9397-08002B2CF9AE}" pid="24" name="MergeStatus">
    <vt:lpwstr>0</vt:lpwstr>
  </property>
  <property fmtid="{D5CDD505-2E9C-101B-9397-08002B2CF9AE}" pid="25" name="Nummer">
    <vt:lpwstr>142</vt:lpwstr>
  </property>
  <property fmtid="{D5CDD505-2E9C-101B-9397-08002B2CF9AE}" pid="26" name="Ondertekenaar">
    <vt:lpwstr>Dahm, Hester</vt:lpwstr>
  </property>
  <property fmtid="{D5CDD505-2E9C-101B-9397-08002B2CF9AE}" pid="27" name="OndertekenaarID">
    <vt:lpwstr>585</vt:lpwstr>
  </property>
  <property fmtid="{D5CDD505-2E9C-101B-9397-08002B2CF9AE}" pid="28" name="OndertekenaarVoluit">
    <vt:lpwstr>Hester Dahm</vt:lpwstr>
  </property>
  <property fmtid="{D5CDD505-2E9C-101B-9397-08002B2CF9AE}" pid="29" name="Onderwerp">
    <vt:lpwstr>koffie drinken op school</vt:lpwstr>
  </property>
  <property fmtid="{D5CDD505-2E9C-101B-9397-08002B2CF9AE}" pid="30" name="Referentie">
    <vt:lpwstr>1909-0142-B</vt:lpwstr>
  </property>
  <property fmtid="{D5CDD505-2E9C-101B-9397-08002B2CF9AE}" pid="31" name="ReferentieGegenereerd">
    <vt:lpwstr>1909-0142-B</vt:lpwstr>
  </property>
  <property fmtid="{D5CDD505-2E9C-101B-9397-08002B2CF9AE}" pid="32" name="Sjabloon">
    <vt:lpwstr>Brief</vt:lpwstr>
  </property>
  <property fmtid="{D5CDD505-2E9C-101B-9397-08002B2CF9AE}" pid="33" name="SjabloonID">
    <vt:lpwstr>2</vt:lpwstr>
  </property>
  <property fmtid="{D5CDD505-2E9C-101B-9397-08002B2CF9AE}" pid="34" name="SjabloonType">
    <vt:lpwstr>BRIEF</vt:lpwstr>
  </property>
  <property fmtid="{D5CDD505-2E9C-101B-9397-08002B2CF9AE}" pid="35" name="Slotzin">
    <vt:lpwstr>Met vriendelijke groet,</vt:lpwstr>
  </property>
  <property fmtid="{D5CDD505-2E9C-101B-9397-08002B2CF9AE}" pid="36" name="SlotzinAantalOndertek">
    <vt:lpwstr>1</vt:lpwstr>
  </property>
  <property fmtid="{D5CDD505-2E9C-101B-9397-08002B2CF9AE}" pid="37" name="SlotzinAantalRijen">
    <vt:lpwstr>3</vt:lpwstr>
  </property>
  <property fmtid="{D5CDD505-2E9C-101B-9397-08002B2CF9AE}" pid="38" name="Taal">
    <vt:lpwstr>NL</vt:lpwstr>
  </property>
  <property fmtid="{D5CDD505-2E9C-101B-9397-08002B2CF9AE}" pid="39" name="Vestiging">
    <vt:lpwstr>(n.v.t)</vt:lpwstr>
  </property>
  <property fmtid="{D5CDD505-2E9C-101B-9397-08002B2CF9AE}" pid="40" name="VestigingID">
    <vt:lpwstr>1</vt:lpwstr>
  </property>
  <property fmtid="{D5CDD505-2E9C-101B-9397-08002B2CF9AE}" pid="41" name="VestigingOmschr">
    <vt:lpwstr>(n.v.t)</vt:lpwstr>
  </property>
  <property fmtid="{D5CDD505-2E9C-101B-9397-08002B2CF9AE}" pid="42" name="VoorAkkoordNaam_Status">
    <vt:lpwstr>0</vt:lpwstr>
  </property>
  <property fmtid="{D5CDD505-2E9C-101B-9397-08002B2CF9AE}" pid="43" name="Wijzig">
    <vt:lpwstr>1</vt:lpwstr>
  </property>
  <property fmtid="{D5CDD505-2E9C-101B-9397-08002B2CF9AE}" pid="44" name="ContentTypeId">
    <vt:lpwstr>0x010100B3B971F27470F94C8322F30333E17CEE</vt:lpwstr>
  </property>
  <property fmtid="{D5CDD505-2E9C-101B-9397-08002B2CF9AE}" pid="45" name="Order">
    <vt:r8>288100</vt:r8>
  </property>
  <property fmtid="{D5CDD505-2E9C-101B-9397-08002B2CF9AE}" pid="46" name="xd_Signature">
    <vt:bool>false</vt:bool>
  </property>
  <property fmtid="{D5CDD505-2E9C-101B-9397-08002B2CF9AE}" pid="47" name="xd_ProgID">
    <vt:lpwstr/>
  </property>
  <property fmtid="{D5CDD505-2E9C-101B-9397-08002B2CF9AE}" pid="48" name="ComplianceAssetId">
    <vt:lpwstr/>
  </property>
  <property fmtid="{D5CDD505-2E9C-101B-9397-08002B2CF9AE}" pid="49" name="TemplateUrl">
    <vt:lpwstr/>
  </property>
</Properties>
</file>